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6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A2398" w14:textId="77777777" w:rsidR="000E7D35" w:rsidRPr="00C560CC" w:rsidRDefault="000E7D35" w:rsidP="000E7D35">
      <w:pPr>
        <w:spacing w:after="240" w:line="520" w:lineRule="exact"/>
        <w:rPr>
          <w:rFonts w:cs="Times New Roman (Body CS)"/>
          <w:b/>
          <w:bCs/>
          <w:color w:val="00427A"/>
          <w:sz w:val="30"/>
          <w:szCs w:val="30"/>
        </w:rPr>
      </w:pPr>
      <w:bookmarkStart w:id="0" w:name="_Toc11745533"/>
      <w:bookmarkStart w:id="1" w:name="_Hlk135038925"/>
      <w:r>
        <w:rPr>
          <w:rFonts w:cs="Times New Roman (Body CS)"/>
          <w:b/>
          <w:bCs/>
          <w:color w:val="00427A"/>
          <w:sz w:val="30"/>
          <w:szCs w:val="30"/>
        </w:rPr>
        <w:t>Entry survey: SA best practice wild dog control network</w:t>
      </w:r>
    </w:p>
    <w:p w14:paraId="46BED80E" w14:textId="51BB8396" w:rsidR="00C96244" w:rsidRPr="00C96244" w:rsidRDefault="00C96244" w:rsidP="00F5746B">
      <w:pPr>
        <w:spacing w:after="120"/>
        <w:rPr>
          <w:rFonts w:cs="Times New Roman (Body CS)"/>
          <w:b/>
          <w:bCs/>
          <w:sz w:val="30"/>
          <w:szCs w:val="30"/>
          <w:u w:val="single"/>
        </w:rPr>
      </w:pPr>
      <w:r w:rsidRPr="00C96244">
        <w:rPr>
          <w:rFonts w:cs="Times New Roman (Body CS)"/>
          <w:b/>
          <w:bCs/>
          <w:sz w:val="30"/>
          <w:szCs w:val="30"/>
        </w:rPr>
        <w:t xml:space="preserve">Survey for </w:t>
      </w:r>
      <w:r w:rsidRPr="00C96244">
        <w:rPr>
          <w:rFonts w:cs="Times New Roman (Body CS)"/>
          <w:b/>
          <w:bCs/>
          <w:sz w:val="30"/>
          <w:szCs w:val="30"/>
          <w:u w:val="single"/>
        </w:rPr>
        <w:t>LIVESTOCK PRODUCERS</w:t>
      </w:r>
    </w:p>
    <w:p w14:paraId="17694C5F" w14:textId="44031EBB" w:rsidR="00F5746B" w:rsidRDefault="00775EF1" w:rsidP="00F5746B">
      <w:pPr>
        <w:spacing w:after="120"/>
        <w:rPr>
          <w:lang w:eastAsia="ja-JP"/>
        </w:rPr>
      </w:pPr>
      <w:r>
        <w:rPr>
          <w:lang w:eastAsia="ja-JP"/>
        </w:rPr>
        <w:t xml:space="preserve">This survey will be completed by all participants </w:t>
      </w:r>
      <w:r w:rsidRPr="00775EF1">
        <w:rPr>
          <w:lang w:eastAsia="ja-JP"/>
        </w:rPr>
        <w:t>at the start</w:t>
      </w:r>
      <w:r>
        <w:rPr>
          <w:lang w:eastAsia="ja-JP"/>
        </w:rPr>
        <w:t>, mid-point,</w:t>
      </w:r>
      <w:r w:rsidRPr="00775EF1">
        <w:rPr>
          <w:lang w:eastAsia="ja-JP"/>
        </w:rPr>
        <w:t xml:space="preserve"> and </w:t>
      </w:r>
      <w:r>
        <w:rPr>
          <w:lang w:eastAsia="ja-JP"/>
        </w:rPr>
        <w:t xml:space="preserve">on </w:t>
      </w:r>
      <w:r w:rsidRPr="00775EF1">
        <w:rPr>
          <w:lang w:eastAsia="ja-JP"/>
        </w:rPr>
        <w:t xml:space="preserve">completion of </w:t>
      </w:r>
      <w:r>
        <w:rPr>
          <w:lang w:eastAsia="ja-JP"/>
        </w:rPr>
        <w:t>their involvement with the ‘</w:t>
      </w:r>
      <w:r w:rsidRPr="001C61DC">
        <w:t xml:space="preserve">SA </w:t>
      </w:r>
      <w:r>
        <w:t>B</w:t>
      </w:r>
      <w:r w:rsidRPr="001C61DC">
        <w:t xml:space="preserve">est </w:t>
      </w:r>
      <w:r>
        <w:t>P</w:t>
      </w:r>
      <w:r w:rsidRPr="001C61DC">
        <w:t xml:space="preserve">ractice </w:t>
      </w:r>
      <w:r>
        <w:t>W</w:t>
      </w:r>
      <w:r w:rsidRPr="001C61DC">
        <w:t xml:space="preserve">ild </w:t>
      </w:r>
      <w:r>
        <w:t>D</w:t>
      </w:r>
      <w:r w:rsidRPr="001C61DC">
        <w:t xml:space="preserve">og </w:t>
      </w:r>
      <w:r>
        <w:t>C</w:t>
      </w:r>
      <w:r w:rsidRPr="001C61DC">
        <w:t xml:space="preserve">ontrol </w:t>
      </w:r>
      <w:r>
        <w:t>N</w:t>
      </w:r>
      <w:r w:rsidRPr="001C61DC">
        <w:t>etwork</w:t>
      </w:r>
      <w:r>
        <w:t>’</w:t>
      </w:r>
      <w:r w:rsidRPr="00775EF1">
        <w:rPr>
          <w:lang w:eastAsia="ja-JP"/>
        </w:rPr>
        <w:t xml:space="preserve"> </w:t>
      </w:r>
      <w:r>
        <w:rPr>
          <w:lang w:eastAsia="ja-JP"/>
        </w:rPr>
        <w:t>initiative</w:t>
      </w:r>
      <w:r w:rsidR="00F5746B">
        <w:rPr>
          <w:lang w:eastAsia="ja-JP"/>
        </w:rPr>
        <w:t xml:space="preserve">, which </w:t>
      </w:r>
      <w:r>
        <w:rPr>
          <w:lang w:eastAsia="ja-JP"/>
        </w:rPr>
        <w:t>aims to support primary producers to lift the</w:t>
      </w:r>
      <w:r w:rsidR="00F5746B">
        <w:rPr>
          <w:lang w:eastAsia="ja-JP"/>
        </w:rPr>
        <w:t>ir</w:t>
      </w:r>
      <w:r>
        <w:rPr>
          <w:lang w:eastAsia="ja-JP"/>
        </w:rPr>
        <w:t xml:space="preserve"> productivity</w:t>
      </w:r>
      <w:r w:rsidR="00C368AC">
        <w:rPr>
          <w:lang w:eastAsia="ja-JP"/>
        </w:rPr>
        <w:t>, including controlling wild dogs</w:t>
      </w:r>
      <w:r w:rsidR="00F5746B">
        <w:rPr>
          <w:lang w:eastAsia="ja-JP"/>
        </w:rPr>
        <w:t xml:space="preserve">.  </w:t>
      </w:r>
    </w:p>
    <w:p w14:paraId="3AE989A6" w14:textId="27804A87" w:rsidR="00775EF1" w:rsidRPr="00775EF1" w:rsidRDefault="00F5746B" w:rsidP="00F5746B">
      <w:pPr>
        <w:spacing w:after="120"/>
        <w:rPr>
          <w:lang w:eastAsia="ja-JP"/>
        </w:rPr>
      </w:pPr>
      <w:r>
        <w:rPr>
          <w:lang w:eastAsia="ja-JP"/>
        </w:rPr>
        <w:t xml:space="preserve">The survey </w:t>
      </w:r>
      <w:r w:rsidR="00565716">
        <w:rPr>
          <w:lang w:eastAsia="ja-JP"/>
        </w:rPr>
        <w:t xml:space="preserve">responses will </w:t>
      </w:r>
      <w:r>
        <w:rPr>
          <w:lang w:eastAsia="ja-JP"/>
        </w:rPr>
        <w:t xml:space="preserve">enable program managers to understand the needs of participants, as well as track </w:t>
      </w:r>
      <w:r w:rsidR="00775EF1" w:rsidRPr="00775EF1">
        <w:rPr>
          <w:lang w:eastAsia="ja-JP"/>
        </w:rPr>
        <w:t xml:space="preserve">skill development and adoption of new </w:t>
      </w:r>
      <w:r>
        <w:rPr>
          <w:lang w:eastAsia="ja-JP"/>
        </w:rPr>
        <w:t>approaches</w:t>
      </w:r>
      <w:r w:rsidR="00775EF1" w:rsidRPr="00775EF1">
        <w:rPr>
          <w:lang w:eastAsia="ja-JP"/>
        </w:rPr>
        <w:t>. It will also be used:</w:t>
      </w:r>
    </w:p>
    <w:p w14:paraId="2C5272A2" w14:textId="4CEBBA93" w:rsidR="00775EF1" w:rsidRPr="00775EF1" w:rsidRDefault="00F5746B" w:rsidP="00F5746B">
      <w:pPr>
        <w:pStyle w:val="ListParagraph"/>
        <w:numPr>
          <w:ilvl w:val="0"/>
          <w:numId w:val="8"/>
        </w:numPr>
        <w:spacing w:after="120"/>
      </w:pPr>
      <w:r>
        <w:t>To i</w:t>
      </w:r>
      <w:r w:rsidR="00775EF1" w:rsidRPr="00775EF1">
        <w:t xml:space="preserve">mprove the </w:t>
      </w:r>
      <w:r>
        <w:t xml:space="preserve">delivery of future </w:t>
      </w:r>
      <w:r w:rsidR="00775EF1" w:rsidRPr="00775EF1">
        <w:t>project</w:t>
      </w:r>
      <w:r>
        <w:t>s</w:t>
      </w:r>
    </w:p>
    <w:p w14:paraId="720475B5" w14:textId="1CAEF0FB" w:rsidR="00775EF1" w:rsidRPr="00F5746B" w:rsidRDefault="00775EF1" w:rsidP="00F5746B">
      <w:pPr>
        <w:pStyle w:val="ListParagraph"/>
        <w:numPr>
          <w:ilvl w:val="0"/>
          <w:numId w:val="8"/>
        </w:numPr>
        <w:spacing w:after="120"/>
      </w:pPr>
      <w:r w:rsidRPr="00F5746B">
        <w:t>As part of the evaluation process for the project</w:t>
      </w:r>
      <w:r w:rsidR="00D3678A">
        <w:t xml:space="preserve"> to funding partners</w:t>
      </w:r>
    </w:p>
    <w:p w14:paraId="24604F6B" w14:textId="3E7DB316" w:rsidR="001C61DC" w:rsidRPr="0095306D" w:rsidRDefault="00D3678A" w:rsidP="0095306D">
      <w:pPr>
        <w:spacing w:after="120"/>
        <w:rPr>
          <w:lang w:eastAsia="ja-JP"/>
        </w:rPr>
      </w:pPr>
      <w:r>
        <w:rPr>
          <w:b/>
          <w:bCs/>
          <w:lang w:eastAsia="ja-JP"/>
        </w:rPr>
        <w:t>All</w:t>
      </w:r>
      <w:r w:rsidR="00775EF1" w:rsidRPr="009412D3">
        <w:rPr>
          <w:b/>
          <w:bCs/>
          <w:lang w:eastAsia="ja-JP"/>
        </w:rPr>
        <w:t xml:space="preserve"> information </w:t>
      </w:r>
      <w:r w:rsidR="00F5746B" w:rsidRPr="009412D3">
        <w:rPr>
          <w:b/>
          <w:bCs/>
          <w:lang w:eastAsia="ja-JP"/>
        </w:rPr>
        <w:t>is</w:t>
      </w:r>
      <w:r w:rsidR="00775EF1" w:rsidRPr="009412D3">
        <w:rPr>
          <w:b/>
          <w:bCs/>
          <w:lang w:eastAsia="ja-JP"/>
        </w:rPr>
        <w:t xml:space="preserve"> confidential</w:t>
      </w:r>
      <w:r w:rsidR="00F5746B" w:rsidRPr="009412D3">
        <w:rPr>
          <w:b/>
          <w:bCs/>
          <w:lang w:eastAsia="ja-JP"/>
        </w:rPr>
        <w:t xml:space="preserve">; </w:t>
      </w:r>
      <w:r w:rsidR="00775EF1" w:rsidRPr="009412D3">
        <w:rPr>
          <w:b/>
          <w:bCs/>
          <w:lang w:eastAsia="ja-JP"/>
        </w:rPr>
        <w:t xml:space="preserve">individuals will </w:t>
      </w:r>
      <w:r w:rsidR="00775EF1" w:rsidRPr="009412D3">
        <w:rPr>
          <w:b/>
          <w:bCs/>
          <w:u w:val="single"/>
          <w:lang w:eastAsia="ja-JP"/>
        </w:rPr>
        <w:t>not</w:t>
      </w:r>
      <w:r w:rsidR="00775EF1" w:rsidRPr="009412D3">
        <w:rPr>
          <w:b/>
          <w:bCs/>
          <w:lang w:eastAsia="ja-JP"/>
        </w:rPr>
        <w:t xml:space="preserve"> be identified in the reporting of analysed data</w:t>
      </w:r>
      <w:r w:rsidR="00775EF1" w:rsidRPr="00775EF1">
        <w:rPr>
          <w:lang w:eastAsia="ja-JP"/>
        </w:rPr>
        <w:t>.</w:t>
      </w:r>
      <w:bookmarkEnd w:id="0"/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024"/>
        <w:gridCol w:w="1842"/>
        <w:gridCol w:w="377"/>
        <w:gridCol w:w="147"/>
        <w:gridCol w:w="283"/>
        <w:gridCol w:w="44"/>
        <w:gridCol w:w="232"/>
        <w:gridCol w:w="232"/>
        <w:gridCol w:w="335"/>
        <w:gridCol w:w="240"/>
        <w:gridCol w:w="43"/>
        <w:gridCol w:w="49"/>
        <w:gridCol w:w="93"/>
        <w:gridCol w:w="8"/>
        <w:gridCol w:w="274"/>
        <w:gridCol w:w="59"/>
        <w:gridCol w:w="41"/>
        <w:gridCol w:w="327"/>
        <w:gridCol w:w="144"/>
        <w:gridCol w:w="281"/>
        <w:gridCol w:w="567"/>
        <w:gridCol w:w="150"/>
        <w:gridCol w:w="417"/>
        <w:gridCol w:w="47"/>
        <w:gridCol w:w="189"/>
        <w:gridCol w:w="55"/>
        <w:gridCol w:w="134"/>
        <w:gridCol w:w="378"/>
        <w:gridCol w:w="331"/>
        <w:gridCol w:w="145"/>
        <w:gridCol w:w="702"/>
        <w:gridCol w:w="11"/>
      </w:tblGrid>
      <w:tr w:rsidR="00B25498" w14:paraId="2BBA47C4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shd w:val="clear" w:color="auto" w:fill="E7E6E6" w:themeFill="background2"/>
            <w:vAlign w:val="center"/>
          </w:tcPr>
          <w:p w14:paraId="65E20A84" w14:textId="57C23912" w:rsidR="00B25498" w:rsidRPr="00B25498" w:rsidRDefault="00B25498" w:rsidP="001F43A2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B25498">
              <w:rPr>
                <w:b/>
                <w:bCs/>
                <w:sz w:val="18"/>
                <w:szCs w:val="16"/>
                <w:lang w:val="en-AU"/>
              </w:rPr>
              <w:t>Contact details</w:t>
            </w:r>
          </w:p>
        </w:tc>
      </w:tr>
      <w:tr w:rsidR="009412D3" w14:paraId="2849D834" w14:textId="77777777" w:rsidTr="00C85427">
        <w:trPr>
          <w:gridAfter w:val="1"/>
          <w:wAfter w:w="11" w:type="dxa"/>
        </w:trPr>
        <w:tc>
          <w:tcPr>
            <w:tcW w:w="2024" w:type="dxa"/>
            <w:vAlign w:val="center"/>
          </w:tcPr>
          <w:p w14:paraId="494DFED0" w14:textId="699B12B9" w:rsidR="00B25498" w:rsidRPr="00B25498" w:rsidRDefault="00EE00D3" w:rsidP="007F7148">
            <w:pPr>
              <w:pStyle w:val="BodyText"/>
              <w:spacing w:beforeLines="50" w:before="120" w:afterLines="5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Your n</w:t>
            </w:r>
            <w:r w:rsidR="00B25498">
              <w:rPr>
                <w:sz w:val="18"/>
                <w:szCs w:val="16"/>
                <w:lang w:val="en-AU"/>
              </w:rPr>
              <w:t>ame</w:t>
            </w:r>
            <w:r w:rsidR="001803E2">
              <w:rPr>
                <w:sz w:val="18"/>
                <w:szCs w:val="16"/>
                <w:lang w:val="en-AU"/>
              </w:rPr>
              <w:t>:</w:t>
            </w:r>
          </w:p>
        </w:tc>
        <w:tc>
          <w:tcPr>
            <w:tcW w:w="8166" w:type="dxa"/>
            <w:gridSpan w:val="30"/>
            <w:vAlign w:val="center"/>
          </w:tcPr>
          <w:p w14:paraId="50354FF9" w14:textId="77777777" w:rsidR="00B25498" w:rsidRPr="00B25498" w:rsidRDefault="00B25498" w:rsidP="007F7148">
            <w:pPr>
              <w:pStyle w:val="BodyText"/>
              <w:spacing w:beforeLines="50" w:before="120" w:afterLines="50" w:after="120"/>
              <w:rPr>
                <w:sz w:val="18"/>
                <w:szCs w:val="16"/>
                <w:lang w:val="en-AU"/>
              </w:rPr>
            </w:pPr>
          </w:p>
        </w:tc>
      </w:tr>
      <w:tr w:rsidR="009412D3" w14:paraId="75D05A29" w14:textId="77777777" w:rsidTr="00C85427">
        <w:trPr>
          <w:gridAfter w:val="1"/>
          <w:wAfter w:w="11" w:type="dxa"/>
        </w:trPr>
        <w:tc>
          <w:tcPr>
            <w:tcW w:w="2024" w:type="dxa"/>
            <w:vAlign w:val="center"/>
          </w:tcPr>
          <w:p w14:paraId="697258A7" w14:textId="0E08F534" w:rsidR="00B25498" w:rsidRPr="00B25498" w:rsidRDefault="00EE00D3" w:rsidP="007F7148">
            <w:pPr>
              <w:pStyle w:val="BodyText"/>
              <w:spacing w:beforeLines="50" w:before="120" w:afterLines="5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Property name(s):</w:t>
            </w:r>
          </w:p>
        </w:tc>
        <w:tc>
          <w:tcPr>
            <w:tcW w:w="8166" w:type="dxa"/>
            <w:gridSpan w:val="30"/>
            <w:vAlign w:val="center"/>
          </w:tcPr>
          <w:p w14:paraId="62BFDEB9" w14:textId="77777777" w:rsidR="00B25498" w:rsidRPr="00B25498" w:rsidRDefault="00B25498" w:rsidP="007F7148">
            <w:pPr>
              <w:pStyle w:val="BodyText"/>
              <w:spacing w:beforeLines="50" w:before="120" w:afterLines="50" w:after="120"/>
              <w:rPr>
                <w:sz w:val="18"/>
                <w:szCs w:val="16"/>
                <w:lang w:val="en-AU"/>
              </w:rPr>
            </w:pPr>
          </w:p>
        </w:tc>
      </w:tr>
      <w:tr w:rsidR="00EE00D3" w14:paraId="12216C43" w14:textId="77777777" w:rsidTr="00C85427">
        <w:trPr>
          <w:gridAfter w:val="1"/>
          <w:wAfter w:w="11" w:type="dxa"/>
        </w:trPr>
        <w:tc>
          <w:tcPr>
            <w:tcW w:w="2024" w:type="dxa"/>
            <w:vAlign w:val="center"/>
          </w:tcPr>
          <w:p w14:paraId="71D3CED5" w14:textId="13F55396" w:rsidR="00EE00D3" w:rsidRDefault="00EE00D3" w:rsidP="007F7148">
            <w:pPr>
              <w:pStyle w:val="BodyText"/>
              <w:spacing w:beforeLines="50" w:before="120" w:afterLines="5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Property size:</w:t>
            </w:r>
          </w:p>
        </w:tc>
        <w:tc>
          <w:tcPr>
            <w:tcW w:w="4258" w:type="dxa"/>
            <w:gridSpan w:val="15"/>
            <w:tcBorders>
              <w:right w:val="nil"/>
            </w:tcBorders>
            <w:vAlign w:val="center"/>
          </w:tcPr>
          <w:p w14:paraId="7A21D6AF" w14:textId="0B1FA959" w:rsidR="00EE00D3" w:rsidRPr="00B25498" w:rsidRDefault="00EE00D3" w:rsidP="007F7148">
            <w:pPr>
              <w:pStyle w:val="BodyText"/>
              <w:spacing w:beforeLines="50" w:before="120" w:afterLines="5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Hectares, or</w:t>
            </w:r>
          </w:p>
        </w:tc>
        <w:tc>
          <w:tcPr>
            <w:tcW w:w="3908" w:type="dxa"/>
            <w:gridSpan w:val="15"/>
            <w:tcBorders>
              <w:left w:val="nil"/>
            </w:tcBorders>
            <w:vAlign w:val="center"/>
          </w:tcPr>
          <w:p w14:paraId="65B2A99A" w14:textId="58B06C69" w:rsidR="00EE00D3" w:rsidRPr="00B25498" w:rsidRDefault="00EE00D3" w:rsidP="007F7148">
            <w:pPr>
              <w:pStyle w:val="BodyText"/>
              <w:spacing w:beforeLines="50" w:before="120" w:afterLines="5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Km</w:t>
            </w:r>
            <w:r w:rsidRPr="009412D3">
              <w:rPr>
                <w:sz w:val="18"/>
                <w:szCs w:val="16"/>
                <w:vertAlign w:val="superscript"/>
                <w:lang w:val="en-AU"/>
              </w:rPr>
              <w:t>2</w:t>
            </w:r>
          </w:p>
        </w:tc>
      </w:tr>
      <w:tr w:rsidR="009412D3" w14:paraId="10921EB1" w14:textId="77777777" w:rsidTr="00C85427">
        <w:trPr>
          <w:gridAfter w:val="1"/>
          <w:wAfter w:w="11" w:type="dxa"/>
        </w:trPr>
        <w:tc>
          <w:tcPr>
            <w:tcW w:w="2024" w:type="dxa"/>
            <w:vAlign w:val="center"/>
          </w:tcPr>
          <w:p w14:paraId="4F7A8E97" w14:textId="789BAA94" w:rsidR="00B25498" w:rsidRPr="00B25498" w:rsidRDefault="00B25498" w:rsidP="007F7148">
            <w:pPr>
              <w:pStyle w:val="BodyText"/>
              <w:spacing w:beforeLines="50" w:before="120" w:afterLines="5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Phone number</w:t>
            </w:r>
            <w:r w:rsidR="001803E2">
              <w:rPr>
                <w:sz w:val="18"/>
                <w:szCs w:val="16"/>
                <w:lang w:val="en-AU"/>
              </w:rPr>
              <w:t>:</w:t>
            </w:r>
          </w:p>
        </w:tc>
        <w:tc>
          <w:tcPr>
            <w:tcW w:w="8166" w:type="dxa"/>
            <w:gridSpan w:val="30"/>
            <w:vAlign w:val="center"/>
          </w:tcPr>
          <w:p w14:paraId="2BBD19C3" w14:textId="77777777" w:rsidR="00B25498" w:rsidRPr="00B25498" w:rsidRDefault="00B25498" w:rsidP="007F7148">
            <w:pPr>
              <w:pStyle w:val="BodyText"/>
              <w:spacing w:beforeLines="50" w:before="120" w:afterLines="50" w:after="120"/>
              <w:rPr>
                <w:sz w:val="18"/>
                <w:szCs w:val="16"/>
                <w:lang w:val="en-AU"/>
              </w:rPr>
            </w:pPr>
          </w:p>
        </w:tc>
      </w:tr>
      <w:tr w:rsidR="009412D3" w14:paraId="28AC59AB" w14:textId="77777777" w:rsidTr="00C85427">
        <w:trPr>
          <w:gridAfter w:val="1"/>
          <w:wAfter w:w="11" w:type="dxa"/>
        </w:trPr>
        <w:tc>
          <w:tcPr>
            <w:tcW w:w="2024" w:type="dxa"/>
            <w:vAlign w:val="center"/>
          </w:tcPr>
          <w:p w14:paraId="50B01F67" w14:textId="06EBDA05" w:rsidR="00B25498" w:rsidRPr="00B25498" w:rsidRDefault="00B25498" w:rsidP="007F7148">
            <w:pPr>
              <w:pStyle w:val="BodyText"/>
              <w:spacing w:beforeLines="50" w:before="120" w:afterLines="5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Email address</w:t>
            </w:r>
            <w:r w:rsidR="001803E2">
              <w:rPr>
                <w:sz w:val="18"/>
                <w:szCs w:val="16"/>
                <w:lang w:val="en-AU"/>
              </w:rPr>
              <w:t>:</w:t>
            </w:r>
          </w:p>
        </w:tc>
        <w:tc>
          <w:tcPr>
            <w:tcW w:w="8166" w:type="dxa"/>
            <w:gridSpan w:val="30"/>
            <w:vAlign w:val="center"/>
          </w:tcPr>
          <w:p w14:paraId="0FB1879D" w14:textId="77777777" w:rsidR="00B25498" w:rsidRPr="00B25498" w:rsidRDefault="00B25498" w:rsidP="007F7148">
            <w:pPr>
              <w:pStyle w:val="BodyText"/>
              <w:spacing w:beforeLines="50" w:before="120" w:afterLines="50" w:after="120"/>
              <w:rPr>
                <w:sz w:val="18"/>
                <w:szCs w:val="16"/>
                <w:lang w:val="en-AU"/>
              </w:rPr>
            </w:pPr>
          </w:p>
        </w:tc>
      </w:tr>
      <w:tr w:rsidR="00A37FAE" w14:paraId="7995CBFD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9EFA4E5" w14:textId="6175F178" w:rsidR="00A37FAE" w:rsidRPr="00A37FAE" w:rsidRDefault="00F9621C" w:rsidP="001F43A2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 xml:space="preserve">SECTION1: </w:t>
            </w:r>
            <w:r w:rsidR="006735EF">
              <w:rPr>
                <w:b/>
                <w:bCs/>
                <w:sz w:val="18"/>
                <w:szCs w:val="16"/>
                <w:lang w:val="en-AU"/>
              </w:rPr>
              <w:t xml:space="preserve">GENERAL </w:t>
            </w:r>
            <w:r w:rsidR="00A001CC" w:rsidRPr="00AC0D2E">
              <w:rPr>
                <w:rFonts w:ascii="Arial Bold" w:hAnsi="Arial Bold"/>
                <w:caps/>
                <w:sz w:val="18"/>
                <w:szCs w:val="16"/>
                <w:lang w:val="en-AU"/>
              </w:rPr>
              <w:t>Details about t</w:t>
            </w:r>
            <w:r w:rsidR="00A37FAE" w:rsidRPr="00AC0D2E">
              <w:rPr>
                <w:rFonts w:ascii="Arial Bold" w:hAnsi="Arial Bold"/>
                <w:caps/>
                <w:sz w:val="18"/>
                <w:szCs w:val="16"/>
                <w:lang w:val="en-AU"/>
              </w:rPr>
              <w:t>he property</w:t>
            </w:r>
          </w:p>
        </w:tc>
      </w:tr>
      <w:tr w:rsidR="009412D3" w14:paraId="5B27703A" w14:textId="77777777" w:rsidTr="00C85427">
        <w:trPr>
          <w:gridAfter w:val="1"/>
          <w:wAfter w:w="11" w:type="dxa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AD4B18" w14:textId="41937A03" w:rsidR="0021191C" w:rsidRDefault="00497957" w:rsidP="007F7148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93355D">
              <w:rPr>
                <w:b/>
                <w:bCs/>
                <w:sz w:val="18"/>
                <w:szCs w:val="16"/>
                <w:lang w:val="en-AU"/>
              </w:rPr>
              <w:t>Indicate the land use</w:t>
            </w:r>
            <w:r w:rsidR="0021191C">
              <w:rPr>
                <w:b/>
                <w:bCs/>
                <w:sz w:val="18"/>
                <w:szCs w:val="16"/>
                <w:lang w:val="en-AU"/>
              </w:rPr>
              <w:t>s of</w:t>
            </w:r>
            <w:r w:rsidRPr="0093355D">
              <w:rPr>
                <w:b/>
                <w:bCs/>
                <w:sz w:val="18"/>
                <w:szCs w:val="16"/>
                <w:lang w:val="en-AU"/>
              </w:rPr>
              <w:t xml:space="preserve"> </w:t>
            </w:r>
            <w:r w:rsidR="00FB62B0">
              <w:rPr>
                <w:b/>
                <w:bCs/>
                <w:sz w:val="18"/>
                <w:szCs w:val="16"/>
                <w:lang w:val="en-AU"/>
              </w:rPr>
              <w:t xml:space="preserve">the </w:t>
            </w:r>
            <w:r w:rsidRPr="0093355D">
              <w:rPr>
                <w:b/>
                <w:bCs/>
                <w:sz w:val="18"/>
                <w:szCs w:val="16"/>
                <w:lang w:val="en-AU"/>
              </w:rPr>
              <w:t>property</w:t>
            </w:r>
            <w:r w:rsidR="00FB62B0">
              <w:rPr>
                <w:b/>
                <w:bCs/>
                <w:sz w:val="18"/>
                <w:szCs w:val="16"/>
                <w:lang w:val="en-AU"/>
              </w:rPr>
              <w:t>:</w:t>
            </w:r>
          </w:p>
          <w:p w14:paraId="5343C84B" w14:textId="5AA590B5" w:rsidR="00497957" w:rsidRDefault="00497957" w:rsidP="007F7148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D3678A">
              <w:rPr>
                <w:i/>
                <w:iCs/>
                <w:sz w:val="18"/>
                <w:szCs w:val="16"/>
                <w:lang w:val="en-AU"/>
              </w:rPr>
              <w:t>(circle</w:t>
            </w:r>
            <w:r w:rsidR="00325196" w:rsidRPr="00D3678A">
              <w:rPr>
                <w:i/>
                <w:iCs/>
                <w:sz w:val="18"/>
                <w:szCs w:val="16"/>
                <w:lang w:val="en-AU"/>
              </w:rPr>
              <w:t xml:space="preserve"> all</w:t>
            </w:r>
            <w:r w:rsidR="006735EF" w:rsidRPr="00D3678A">
              <w:rPr>
                <w:i/>
                <w:iCs/>
                <w:sz w:val="18"/>
                <w:szCs w:val="16"/>
                <w:lang w:val="en-AU"/>
              </w:rPr>
              <w:t xml:space="preserve"> that apply</w:t>
            </w:r>
            <w:r w:rsidRPr="00D3678A">
              <w:rPr>
                <w:i/>
                <w:iCs/>
                <w:sz w:val="18"/>
                <w:szCs w:val="16"/>
                <w:lang w:val="en-AU"/>
              </w:rPr>
              <w:t>)</w:t>
            </w:r>
          </w:p>
        </w:tc>
        <w:tc>
          <w:tcPr>
            <w:tcW w:w="547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1A13E" w14:textId="2FC6580B" w:rsidR="00E007B4" w:rsidRPr="00EA10F9" w:rsidRDefault="00497957" w:rsidP="007F7148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EA10F9">
              <w:rPr>
                <w:sz w:val="18"/>
                <w:szCs w:val="16"/>
                <w:lang w:val="en-AU"/>
              </w:rPr>
              <w:t>Livestock</w:t>
            </w:r>
            <w:r w:rsidR="00FB62B0">
              <w:rPr>
                <w:sz w:val="18"/>
                <w:szCs w:val="16"/>
                <w:lang w:val="en-AU"/>
              </w:rPr>
              <w:t xml:space="preserve"> | </w:t>
            </w:r>
            <w:r w:rsidRPr="00EA10F9">
              <w:rPr>
                <w:sz w:val="18"/>
                <w:szCs w:val="16"/>
                <w:lang w:val="en-AU"/>
              </w:rPr>
              <w:t>Cropping</w:t>
            </w:r>
            <w:r w:rsidR="000210C0" w:rsidRPr="00EA10F9">
              <w:rPr>
                <w:sz w:val="18"/>
                <w:szCs w:val="16"/>
                <w:lang w:val="en-AU"/>
              </w:rPr>
              <w:t xml:space="preserve"> </w:t>
            </w:r>
            <w:r w:rsidR="00FB62B0">
              <w:rPr>
                <w:sz w:val="18"/>
                <w:szCs w:val="16"/>
                <w:lang w:val="en-AU"/>
              </w:rPr>
              <w:t>|</w:t>
            </w:r>
            <w:r w:rsidR="000210C0" w:rsidRPr="00EA10F9">
              <w:rPr>
                <w:sz w:val="18"/>
                <w:szCs w:val="16"/>
                <w:lang w:val="en-AU"/>
              </w:rPr>
              <w:t xml:space="preserve"> </w:t>
            </w:r>
            <w:r w:rsidRPr="00EA10F9">
              <w:rPr>
                <w:sz w:val="18"/>
                <w:szCs w:val="16"/>
                <w:lang w:val="en-AU"/>
              </w:rPr>
              <w:t>Conservation</w:t>
            </w:r>
            <w:r w:rsidR="000210C0" w:rsidRPr="00EA10F9">
              <w:rPr>
                <w:sz w:val="18"/>
                <w:szCs w:val="16"/>
                <w:lang w:val="en-AU"/>
              </w:rPr>
              <w:t xml:space="preserve"> </w:t>
            </w:r>
            <w:r w:rsidR="00FB62B0">
              <w:rPr>
                <w:sz w:val="18"/>
                <w:szCs w:val="16"/>
                <w:lang w:val="en-AU"/>
              </w:rPr>
              <w:t>|</w:t>
            </w:r>
            <w:r w:rsidR="000210C0" w:rsidRPr="00EA10F9">
              <w:rPr>
                <w:sz w:val="18"/>
                <w:szCs w:val="16"/>
                <w:lang w:val="en-AU"/>
              </w:rPr>
              <w:t xml:space="preserve"> </w:t>
            </w:r>
            <w:r w:rsidRPr="00EA10F9">
              <w:rPr>
                <w:sz w:val="18"/>
                <w:szCs w:val="16"/>
                <w:lang w:val="en-AU"/>
              </w:rPr>
              <w:t>Forestry</w:t>
            </w:r>
            <w:r w:rsidR="000210C0" w:rsidRPr="00EA10F9">
              <w:rPr>
                <w:sz w:val="18"/>
                <w:szCs w:val="16"/>
                <w:lang w:val="en-AU"/>
              </w:rPr>
              <w:t xml:space="preserve"> </w:t>
            </w:r>
            <w:r w:rsidR="00FB62B0">
              <w:rPr>
                <w:sz w:val="18"/>
                <w:szCs w:val="16"/>
                <w:lang w:val="en-AU"/>
              </w:rPr>
              <w:t>|</w:t>
            </w:r>
            <w:r w:rsidR="000210C0" w:rsidRPr="00EA10F9">
              <w:rPr>
                <w:sz w:val="18"/>
                <w:szCs w:val="16"/>
                <w:lang w:val="en-AU"/>
              </w:rPr>
              <w:t xml:space="preserve"> </w:t>
            </w:r>
            <w:r w:rsidR="006735EF">
              <w:rPr>
                <w:sz w:val="18"/>
                <w:szCs w:val="16"/>
                <w:lang w:val="en-AU"/>
              </w:rPr>
              <w:t xml:space="preserve">Tourism </w:t>
            </w:r>
            <w:r w:rsidR="0095306D">
              <w:rPr>
                <w:sz w:val="18"/>
                <w:szCs w:val="16"/>
                <w:lang w:val="en-AU"/>
              </w:rPr>
              <w:t>| Mining</w:t>
            </w:r>
            <w:r w:rsidR="00E007B4" w:rsidRPr="00EA10F9">
              <w:rPr>
                <w:sz w:val="18"/>
                <w:szCs w:val="16"/>
                <w:lang w:val="en-AU"/>
              </w:rPr>
              <w:t xml:space="preserve"> </w:t>
            </w:r>
          </w:p>
          <w:p w14:paraId="299BDAD9" w14:textId="7DF58351" w:rsidR="009928B6" w:rsidRPr="00EA10F9" w:rsidRDefault="00E007B4" w:rsidP="007F7148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D3678A">
              <w:rPr>
                <w:b/>
                <w:bCs/>
                <w:sz w:val="18"/>
                <w:szCs w:val="16"/>
                <w:lang w:val="en-AU"/>
              </w:rPr>
              <w:t>Other</w:t>
            </w:r>
            <w:r w:rsidRPr="00EA10F9">
              <w:rPr>
                <w:sz w:val="18"/>
                <w:szCs w:val="16"/>
                <w:lang w:val="en-AU"/>
              </w:rPr>
              <w:t xml:space="preserve">, </w:t>
            </w:r>
            <w:r w:rsidR="00497957" w:rsidRPr="00EA10F9">
              <w:rPr>
                <w:sz w:val="18"/>
                <w:szCs w:val="16"/>
                <w:lang w:val="en-AU"/>
              </w:rPr>
              <w:t xml:space="preserve">please specify: </w:t>
            </w:r>
          </w:p>
        </w:tc>
      </w:tr>
      <w:tr w:rsidR="002D05D6" w14:paraId="72CD6017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96D93" w14:textId="39F104EF" w:rsidR="002D05D6" w:rsidRPr="0093355D" w:rsidRDefault="002D05D6" w:rsidP="007F7148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93355D">
              <w:rPr>
                <w:b/>
                <w:bCs/>
                <w:sz w:val="18"/>
                <w:szCs w:val="16"/>
                <w:lang w:val="en-AU"/>
              </w:rPr>
              <w:t>How long have you been on the property?</w:t>
            </w:r>
            <w:r w:rsidR="00E9414E" w:rsidRPr="0093355D">
              <w:rPr>
                <w:b/>
                <w:bCs/>
                <w:sz w:val="18"/>
                <w:szCs w:val="16"/>
                <w:lang w:val="en-AU"/>
              </w:rPr>
              <w:t xml:space="preserve">                                      </w:t>
            </w:r>
          </w:p>
        </w:tc>
      </w:tr>
      <w:tr w:rsidR="00096E20" w14:paraId="4C805532" w14:textId="77777777" w:rsidTr="00C85427">
        <w:trPr>
          <w:gridAfter w:val="1"/>
          <w:wAfter w:w="11" w:type="dxa"/>
        </w:trPr>
        <w:tc>
          <w:tcPr>
            <w:tcW w:w="494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E1D3274" w14:textId="621934DE" w:rsidR="00096E20" w:rsidRPr="0093355D" w:rsidRDefault="00096E20" w:rsidP="007F7148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>Is the property organic?</w:t>
            </w:r>
          </w:p>
        </w:tc>
        <w:tc>
          <w:tcPr>
            <w:tcW w:w="5241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AEE8C12" w14:textId="1BFD4475" w:rsidR="00096E20" w:rsidRPr="00096E20" w:rsidRDefault="00096E20" w:rsidP="00C96244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Yes / No</w:t>
            </w:r>
          </w:p>
        </w:tc>
      </w:tr>
      <w:tr w:rsidR="00096E20" w14:paraId="4631989E" w14:textId="77777777" w:rsidTr="00C85427">
        <w:trPr>
          <w:gridAfter w:val="1"/>
          <w:wAfter w:w="11" w:type="dxa"/>
        </w:trPr>
        <w:tc>
          <w:tcPr>
            <w:tcW w:w="8209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D25C4A" w14:textId="335A6973" w:rsidR="00096E20" w:rsidRPr="009928B6" w:rsidRDefault="00096E20" w:rsidP="00096E20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B62B0">
              <w:rPr>
                <w:b/>
                <w:bCs/>
                <w:sz w:val="18"/>
                <w:szCs w:val="16"/>
                <w:lang w:val="en-AU"/>
              </w:rPr>
              <w:t xml:space="preserve">If </w:t>
            </w:r>
            <w:r w:rsidR="00C96244" w:rsidRPr="00FB62B0">
              <w:rPr>
                <w:b/>
                <w:bCs/>
                <w:sz w:val="18"/>
                <w:szCs w:val="16"/>
                <w:lang w:val="en-AU"/>
              </w:rPr>
              <w:t>yes</w:t>
            </w:r>
            <w:r w:rsidRPr="00FB62B0">
              <w:rPr>
                <w:b/>
                <w:bCs/>
                <w:sz w:val="18"/>
                <w:szCs w:val="16"/>
                <w:lang w:val="en-AU"/>
              </w:rPr>
              <w:t>,</w:t>
            </w:r>
            <w:r w:rsidRPr="009928B6">
              <w:rPr>
                <w:b/>
                <w:bCs/>
                <w:sz w:val="18"/>
                <w:szCs w:val="16"/>
                <w:lang w:val="en-AU"/>
              </w:rPr>
              <w:t xml:space="preserve"> do</w:t>
            </w:r>
            <w:r w:rsidR="00FB62B0">
              <w:rPr>
                <w:b/>
                <w:bCs/>
                <w:sz w:val="18"/>
                <w:szCs w:val="16"/>
                <w:lang w:val="en-AU"/>
              </w:rPr>
              <w:t>es it</w:t>
            </w:r>
            <w:r w:rsidRPr="009928B6">
              <w:rPr>
                <w:b/>
                <w:bCs/>
                <w:sz w:val="18"/>
                <w:szCs w:val="16"/>
                <w:lang w:val="en-AU"/>
              </w:rPr>
              <w:t xml:space="preserve"> have a management plan with the </w:t>
            </w:r>
            <w:r w:rsidR="00565716">
              <w:rPr>
                <w:b/>
                <w:bCs/>
                <w:sz w:val="18"/>
                <w:szCs w:val="16"/>
                <w:lang w:val="en-AU"/>
              </w:rPr>
              <w:t xml:space="preserve">organic </w:t>
            </w:r>
            <w:r w:rsidRPr="009928B6">
              <w:rPr>
                <w:b/>
                <w:bCs/>
                <w:sz w:val="18"/>
                <w:szCs w:val="16"/>
                <w:lang w:val="en-AU"/>
              </w:rPr>
              <w:t xml:space="preserve">certifier to </w:t>
            </w:r>
            <w:r w:rsidR="00565716">
              <w:rPr>
                <w:b/>
                <w:bCs/>
                <w:sz w:val="18"/>
                <w:szCs w:val="16"/>
                <w:lang w:val="en-AU"/>
              </w:rPr>
              <w:t>allow</w:t>
            </w:r>
            <w:r w:rsidRPr="009928B6">
              <w:rPr>
                <w:b/>
                <w:bCs/>
                <w:sz w:val="18"/>
                <w:szCs w:val="16"/>
                <w:lang w:val="en-AU"/>
              </w:rPr>
              <w:t xml:space="preserve"> control </w:t>
            </w:r>
            <w:r w:rsidR="00565716">
              <w:rPr>
                <w:b/>
                <w:bCs/>
                <w:sz w:val="18"/>
                <w:szCs w:val="16"/>
                <w:lang w:val="en-AU"/>
              </w:rPr>
              <w:t xml:space="preserve">of </w:t>
            </w:r>
            <w:r w:rsidR="00FB62B0">
              <w:rPr>
                <w:b/>
                <w:bCs/>
                <w:sz w:val="18"/>
                <w:szCs w:val="16"/>
                <w:lang w:val="en-AU"/>
              </w:rPr>
              <w:t>predators with 1080</w:t>
            </w:r>
            <w:r w:rsidRPr="009928B6">
              <w:rPr>
                <w:b/>
                <w:bCs/>
                <w:sz w:val="18"/>
                <w:szCs w:val="16"/>
                <w:lang w:val="en-AU"/>
              </w:rPr>
              <w:t>?</w:t>
            </w:r>
            <w:r w:rsidR="00D3678A">
              <w:rPr>
                <w:b/>
                <w:bCs/>
                <w:sz w:val="18"/>
                <w:szCs w:val="16"/>
                <w:lang w:val="en-AU"/>
              </w:rPr>
              <w:t xml:space="preserve"> </w:t>
            </w:r>
          </w:p>
        </w:tc>
        <w:tc>
          <w:tcPr>
            <w:tcW w:w="198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B6E41" w14:textId="259C25EE" w:rsidR="00096E20" w:rsidRPr="00096E20" w:rsidRDefault="00096E20" w:rsidP="00C96244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Yes / No</w:t>
            </w:r>
          </w:p>
        </w:tc>
      </w:tr>
      <w:tr w:rsidR="009928B6" w14:paraId="0A65CA1C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B7773B" w14:textId="5302474D" w:rsidR="009928B6" w:rsidRPr="009928B6" w:rsidRDefault="009928B6" w:rsidP="00096E20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>Please rate the conditions/season o</w:t>
            </w:r>
            <w:r w:rsidR="00FB62B0">
              <w:rPr>
                <w:b/>
                <w:bCs/>
                <w:sz w:val="18"/>
                <w:szCs w:val="16"/>
                <w:lang w:val="en-AU"/>
              </w:rPr>
              <w:t>n</w:t>
            </w:r>
            <w:r>
              <w:rPr>
                <w:b/>
                <w:bCs/>
                <w:sz w:val="18"/>
                <w:szCs w:val="16"/>
                <w:lang w:val="en-AU"/>
              </w:rPr>
              <w:t xml:space="preserve"> the property </w:t>
            </w:r>
            <w:r w:rsidR="00FB62B0">
              <w:rPr>
                <w:b/>
                <w:bCs/>
                <w:sz w:val="18"/>
                <w:szCs w:val="16"/>
                <w:lang w:val="en-AU"/>
              </w:rPr>
              <w:t>over</w:t>
            </w:r>
            <w:r>
              <w:rPr>
                <w:b/>
                <w:bCs/>
                <w:sz w:val="18"/>
                <w:szCs w:val="16"/>
                <w:lang w:val="en-AU"/>
              </w:rPr>
              <w:t xml:space="preserve"> the last 5 years </w:t>
            </w:r>
            <w:r>
              <w:rPr>
                <w:sz w:val="18"/>
                <w:szCs w:val="16"/>
                <w:lang w:val="en-AU"/>
              </w:rPr>
              <w:t>(circle the number)</w:t>
            </w:r>
          </w:p>
        </w:tc>
      </w:tr>
      <w:tr w:rsidR="009928B6" w14:paraId="4CE22A33" w14:textId="77777777" w:rsidTr="00C85427">
        <w:trPr>
          <w:gridAfter w:val="1"/>
          <w:wAfter w:w="11" w:type="dxa"/>
        </w:trPr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5417F6" w14:textId="4EBBAA38" w:rsidR="009928B6" w:rsidRDefault="009928B6" w:rsidP="00096E20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</w:p>
        </w:tc>
        <w:tc>
          <w:tcPr>
            <w:tcW w:w="212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AAB7D" w14:textId="6D37DFDE" w:rsidR="009928B6" w:rsidRPr="009928B6" w:rsidRDefault="009928B6" w:rsidP="00C368AC">
            <w:pPr>
              <w:pStyle w:val="BodyText"/>
              <w:spacing w:before="120" w:after="120"/>
              <w:rPr>
                <w:i/>
                <w:iCs/>
                <w:sz w:val="18"/>
                <w:szCs w:val="16"/>
                <w:lang w:val="en-AU"/>
              </w:rPr>
            </w:pPr>
            <w:r w:rsidRPr="009928B6">
              <w:rPr>
                <w:i/>
                <w:iCs/>
                <w:sz w:val="18"/>
                <w:szCs w:val="16"/>
                <w:lang w:val="en-AU"/>
              </w:rPr>
              <w:t>Very poor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3198BF" w14:textId="3B5F8AFD" w:rsidR="009928B6" w:rsidRPr="009928B6" w:rsidRDefault="009928B6" w:rsidP="009928B6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9928B6">
              <w:rPr>
                <w:i/>
                <w:iCs/>
                <w:sz w:val="18"/>
                <w:szCs w:val="16"/>
                <w:lang w:val="en-AU"/>
              </w:rPr>
              <w:t>Moderate</w:t>
            </w:r>
          </w:p>
        </w:tc>
        <w:tc>
          <w:tcPr>
            <w:tcW w:w="1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F2E904" w14:textId="0FE58E12" w:rsidR="009928B6" w:rsidRPr="009928B6" w:rsidRDefault="009928B6" w:rsidP="00C368AC">
            <w:pPr>
              <w:pStyle w:val="BodyText"/>
              <w:spacing w:before="120" w:after="120"/>
              <w:jc w:val="right"/>
              <w:rPr>
                <w:i/>
                <w:iCs/>
                <w:sz w:val="18"/>
                <w:szCs w:val="16"/>
                <w:lang w:val="en-AU"/>
              </w:rPr>
            </w:pPr>
            <w:r w:rsidRPr="009928B6">
              <w:rPr>
                <w:i/>
                <w:iCs/>
                <w:sz w:val="18"/>
                <w:szCs w:val="16"/>
                <w:lang w:val="en-AU"/>
              </w:rPr>
              <w:t>Very good</w:t>
            </w:r>
          </w:p>
        </w:tc>
      </w:tr>
      <w:tr w:rsidR="00236215" w14:paraId="6EBBC1B7" w14:textId="77777777" w:rsidTr="00C85427"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496C592" w14:textId="57538A53" w:rsidR="009928B6" w:rsidRPr="009928B6" w:rsidRDefault="009928B6" w:rsidP="0095306D">
            <w:pPr>
              <w:pStyle w:val="BodyText"/>
              <w:numPr>
                <w:ilvl w:val="0"/>
                <w:numId w:val="15"/>
              </w:numPr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9928B6">
              <w:rPr>
                <w:sz w:val="18"/>
                <w:szCs w:val="16"/>
                <w:lang w:val="en-AU"/>
              </w:rPr>
              <w:t>20</w:t>
            </w:r>
            <w:r w:rsidR="001C43C7">
              <w:rPr>
                <w:sz w:val="18"/>
                <w:szCs w:val="16"/>
                <w:lang w:val="en-AU"/>
              </w:rPr>
              <w:t>18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2645BD" w14:textId="539003EE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E1304" w14:textId="56F3A4AA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C527F" w14:textId="5C00FA7A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5CE5E" w14:textId="2C9609AA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3ACC48" w14:textId="12FD9574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236215" w14:paraId="31923686" w14:textId="77777777" w:rsidTr="00C85427"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B18E7D" w14:textId="67DCDF01" w:rsidR="009928B6" w:rsidRPr="009928B6" w:rsidRDefault="009928B6" w:rsidP="0095306D">
            <w:pPr>
              <w:pStyle w:val="BodyText"/>
              <w:numPr>
                <w:ilvl w:val="0"/>
                <w:numId w:val="15"/>
              </w:numPr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9928B6">
              <w:rPr>
                <w:sz w:val="18"/>
                <w:szCs w:val="16"/>
                <w:lang w:val="en-AU"/>
              </w:rPr>
              <w:t>20</w:t>
            </w:r>
            <w:r w:rsidR="001C43C7">
              <w:rPr>
                <w:sz w:val="18"/>
                <w:szCs w:val="16"/>
                <w:lang w:val="en-AU"/>
              </w:rPr>
              <w:t>19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407F5" w14:textId="30C9F04C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224D6" w14:textId="4E145579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6BEFB3" w14:textId="7D1FCFD4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76438" w14:textId="48750628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2C890A" w14:textId="4C79F609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236215" w14:paraId="1700EBF7" w14:textId="77777777" w:rsidTr="00C85427"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750B450" w14:textId="5D067A9A" w:rsidR="009928B6" w:rsidRPr="009928B6" w:rsidRDefault="009928B6" w:rsidP="0095306D">
            <w:pPr>
              <w:pStyle w:val="BodyText"/>
              <w:numPr>
                <w:ilvl w:val="0"/>
                <w:numId w:val="15"/>
              </w:numPr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9928B6">
              <w:rPr>
                <w:sz w:val="18"/>
                <w:szCs w:val="16"/>
                <w:lang w:val="en-AU"/>
              </w:rPr>
              <w:t>20</w:t>
            </w:r>
            <w:r w:rsidR="001C43C7">
              <w:rPr>
                <w:sz w:val="18"/>
                <w:szCs w:val="16"/>
                <w:lang w:val="en-AU"/>
              </w:rPr>
              <w:t>20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4A09" w14:textId="01C50F3F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7F2778" w14:textId="7FE6860D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19E529" w14:textId="49B19A55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792313" w14:textId="3D7A9827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4346D4" w14:textId="232BF1E0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236215" w14:paraId="128E779F" w14:textId="77777777" w:rsidTr="00C85427"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29BAA6" w14:textId="260662C0" w:rsidR="009928B6" w:rsidRPr="009928B6" w:rsidRDefault="009928B6" w:rsidP="0095306D">
            <w:pPr>
              <w:pStyle w:val="BodyText"/>
              <w:numPr>
                <w:ilvl w:val="0"/>
                <w:numId w:val="15"/>
              </w:numPr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9928B6">
              <w:rPr>
                <w:sz w:val="18"/>
                <w:szCs w:val="16"/>
                <w:lang w:val="en-AU"/>
              </w:rPr>
              <w:t>20</w:t>
            </w:r>
            <w:r w:rsidR="001C43C7">
              <w:rPr>
                <w:sz w:val="18"/>
                <w:szCs w:val="16"/>
                <w:lang w:val="en-AU"/>
              </w:rPr>
              <w:t>21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EA2D6C" w14:textId="6E2A8208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DD6E23" w14:textId="6FCB52A8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70FC1" w14:textId="662EEAA5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42D30" w14:textId="30ECA046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C66E9D" w14:textId="00CD593A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236215" w14:paraId="58E70866" w14:textId="77777777" w:rsidTr="0095306D"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756143" w14:textId="55BD8D16" w:rsidR="009928B6" w:rsidRPr="009928B6" w:rsidRDefault="009928B6" w:rsidP="0095306D">
            <w:pPr>
              <w:pStyle w:val="BodyText"/>
              <w:numPr>
                <w:ilvl w:val="0"/>
                <w:numId w:val="15"/>
              </w:numPr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9928B6">
              <w:rPr>
                <w:sz w:val="18"/>
                <w:szCs w:val="16"/>
                <w:lang w:val="en-AU"/>
              </w:rPr>
              <w:t>20</w:t>
            </w:r>
            <w:r w:rsidR="001C43C7">
              <w:rPr>
                <w:sz w:val="18"/>
                <w:szCs w:val="16"/>
                <w:lang w:val="en-AU"/>
              </w:rPr>
              <w:t>22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10D78" w14:textId="14F687AD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319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EB565" w14:textId="50BFAF12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51C6D3" w14:textId="77777777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54C0B" w14:textId="397C0693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30F18" w14:textId="6615165C" w:rsidR="009928B6" w:rsidRPr="00F372D7" w:rsidRDefault="009928B6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95306D" w14:paraId="2AE612EE" w14:textId="77777777" w:rsidTr="00C85427"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67E82" w14:textId="4B94F4BE" w:rsidR="0095306D" w:rsidRPr="009928B6" w:rsidRDefault="0095306D" w:rsidP="0095306D">
            <w:pPr>
              <w:pStyle w:val="BodyText"/>
              <w:numPr>
                <w:ilvl w:val="0"/>
                <w:numId w:val="15"/>
              </w:numPr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2023</w:t>
            </w:r>
          </w:p>
        </w:tc>
        <w:tc>
          <w:tcPr>
            <w:tcW w:w="8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01B23" w14:textId="2C7E0985" w:rsidR="0095306D" w:rsidRPr="00F372D7" w:rsidRDefault="0095306D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31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6E0CB9" w14:textId="7A400DC0" w:rsidR="0095306D" w:rsidRPr="00F372D7" w:rsidRDefault="0095306D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EAC42F" w14:textId="065C882C" w:rsidR="0095306D" w:rsidRPr="00F372D7" w:rsidRDefault="0095306D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753B01" w14:textId="26E0B88F" w:rsidR="0095306D" w:rsidRPr="00F372D7" w:rsidRDefault="0095306D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75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57FD7" w14:textId="1614FEBF" w:rsidR="0095306D" w:rsidRPr="00F372D7" w:rsidRDefault="0095306D" w:rsidP="0095306D">
            <w:pPr>
              <w:pStyle w:val="BodyText"/>
              <w:spacing w:before="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F461F1" w:rsidRPr="00422B71" w14:paraId="3E27309F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C21EDE" w14:textId="02E23E35" w:rsidR="00F461F1" w:rsidRPr="00422B71" w:rsidRDefault="00F461F1" w:rsidP="00021AAF">
            <w:pPr>
              <w:pStyle w:val="BodyText"/>
              <w:spacing w:before="120" w:after="120"/>
              <w:rPr>
                <w:i/>
                <w:iCs/>
                <w:sz w:val="18"/>
                <w:szCs w:val="16"/>
                <w:lang w:val="en-AU"/>
              </w:rPr>
            </w:pPr>
            <w:r w:rsidRPr="0093355D">
              <w:rPr>
                <w:b/>
                <w:bCs/>
                <w:sz w:val="18"/>
                <w:szCs w:val="16"/>
                <w:lang w:val="en-AU"/>
              </w:rPr>
              <w:lastRenderedPageBreak/>
              <w:t xml:space="preserve">Please </w:t>
            </w:r>
            <w:r>
              <w:rPr>
                <w:b/>
                <w:bCs/>
                <w:sz w:val="18"/>
                <w:szCs w:val="16"/>
                <w:lang w:val="en-AU"/>
              </w:rPr>
              <w:t xml:space="preserve">indicate your agreement with the </w:t>
            </w:r>
            <w:r w:rsidRPr="0093355D">
              <w:rPr>
                <w:b/>
                <w:bCs/>
                <w:sz w:val="18"/>
                <w:szCs w:val="16"/>
                <w:lang w:val="en-AU"/>
              </w:rPr>
              <w:t>following statements</w:t>
            </w:r>
            <w:r>
              <w:rPr>
                <w:b/>
                <w:bCs/>
                <w:sz w:val="18"/>
                <w:szCs w:val="16"/>
                <w:lang w:val="en-AU"/>
              </w:rPr>
              <w:t xml:space="preserve"> about predators on </w:t>
            </w:r>
            <w:r w:rsidR="00FB62B0">
              <w:rPr>
                <w:b/>
                <w:bCs/>
                <w:sz w:val="18"/>
                <w:szCs w:val="16"/>
                <w:lang w:val="en-AU"/>
              </w:rPr>
              <w:t>the</w:t>
            </w:r>
            <w:r>
              <w:rPr>
                <w:b/>
                <w:bCs/>
                <w:sz w:val="18"/>
                <w:szCs w:val="16"/>
                <w:lang w:val="en-AU"/>
              </w:rPr>
              <w:t xml:space="preserve"> property:</w:t>
            </w:r>
            <w:r w:rsidRPr="0093355D">
              <w:rPr>
                <w:sz w:val="18"/>
                <w:szCs w:val="16"/>
                <w:lang w:val="en-AU"/>
              </w:rPr>
              <w:t xml:space="preserve"> (circle the number)</w:t>
            </w:r>
          </w:p>
        </w:tc>
      </w:tr>
      <w:tr w:rsidR="00F461F1" w:rsidRPr="00422B71" w14:paraId="572CD3B3" w14:textId="77777777" w:rsidTr="00C85427">
        <w:trPr>
          <w:gridAfter w:val="1"/>
          <w:wAfter w:w="11" w:type="dxa"/>
        </w:trPr>
        <w:tc>
          <w:tcPr>
            <w:tcW w:w="5181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546261" w14:textId="139562CF" w:rsidR="00F461F1" w:rsidRPr="00422B71" w:rsidRDefault="00F461F1" w:rsidP="00021AAF">
            <w:pPr>
              <w:pStyle w:val="BodyText"/>
              <w:spacing w:before="120" w:after="120"/>
              <w:jc w:val="right"/>
              <w:rPr>
                <w:i/>
                <w:iCs/>
                <w:sz w:val="18"/>
                <w:szCs w:val="16"/>
                <w:lang w:val="en-AU"/>
              </w:rPr>
            </w:pPr>
          </w:p>
        </w:tc>
        <w:tc>
          <w:tcPr>
            <w:tcW w:w="18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14EA" w14:textId="3A06025C" w:rsidR="00F461F1" w:rsidRPr="00422B71" w:rsidRDefault="00F461F1" w:rsidP="00F461F1">
            <w:pPr>
              <w:pStyle w:val="BodyText"/>
              <w:spacing w:before="120" w:after="120"/>
              <w:rPr>
                <w:i/>
                <w:iCs/>
                <w:sz w:val="18"/>
                <w:szCs w:val="16"/>
                <w:lang w:val="en-AU"/>
              </w:rPr>
            </w:pPr>
            <w:r>
              <w:rPr>
                <w:i/>
                <w:iCs/>
                <w:sz w:val="18"/>
                <w:szCs w:val="16"/>
                <w:lang w:val="en-AU"/>
              </w:rPr>
              <w:t>Strongly disagree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BFD9E" w14:textId="77777777" w:rsidR="00F461F1" w:rsidRPr="00422B71" w:rsidRDefault="00F461F1" w:rsidP="00FB62B0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>
              <w:rPr>
                <w:i/>
                <w:iCs/>
                <w:sz w:val="18"/>
                <w:szCs w:val="16"/>
                <w:lang w:val="en-AU"/>
              </w:rPr>
              <w:t>Neutral</w:t>
            </w:r>
          </w:p>
        </w:tc>
        <w:tc>
          <w:tcPr>
            <w:tcW w:w="198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0D8179" w14:textId="77777777" w:rsidR="00F461F1" w:rsidRPr="00422B71" w:rsidRDefault="00F461F1" w:rsidP="00FB62B0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>
              <w:rPr>
                <w:i/>
                <w:iCs/>
                <w:sz w:val="18"/>
                <w:szCs w:val="16"/>
                <w:lang w:val="en-AU"/>
              </w:rPr>
              <w:t>Strongly agree</w:t>
            </w:r>
          </w:p>
        </w:tc>
      </w:tr>
      <w:tr w:rsidR="00F461F1" w:rsidRPr="00422B71" w14:paraId="6B602FCC" w14:textId="77777777" w:rsidTr="00C85427">
        <w:trPr>
          <w:gridAfter w:val="1"/>
          <w:wAfter w:w="11" w:type="dxa"/>
        </w:trPr>
        <w:tc>
          <w:tcPr>
            <w:tcW w:w="5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D0755F" w14:textId="77777777" w:rsidR="00F461F1" w:rsidRDefault="00F461F1" w:rsidP="00021AAF">
            <w:pPr>
              <w:pStyle w:val="BodyText"/>
              <w:numPr>
                <w:ilvl w:val="0"/>
                <w:numId w:val="20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rFonts w:eastAsiaTheme="minorHAnsi"/>
                <w:sz w:val="18"/>
                <w:szCs w:val="16"/>
                <w:lang w:val="en-AU"/>
              </w:rPr>
              <w:t>Wild dogs do not occur on this property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3C01D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5DE317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DB8EF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C588D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AE0E1C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F461F1" w14:paraId="0A03A9DD" w14:textId="77777777" w:rsidTr="00C85427">
        <w:trPr>
          <w:gridAfter w:val="1"/>
          <w:wAfter w:w="11" w:type="dxa"/>
        </w:trPr>
        <w:tc>
          <w:tcPr>
            <w:tcW w:w="5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16870A" w14:textId="77777777" w:rsidR="00F461F1" w:rsidRPr="008D6421" w:rsidRDefault="00F461F1" w:rsidP="00021AAF">
            <w:pPr>
              <w:pStyle w:val="BodyText"/>
              <w:numPr>
                <w:ilvl w:val="0"/>
                <w:numId w:val="20"/>
              </w:numPr>
              <w:spacing w:before="120" w:after="120"/>
              <w:rPr>
                <w:sz w:val="18"/>
                <w:szCs w:val="16"/>
                <w:lang w:val="en-AU"/>
              </w:rPr>
            </w:pPr>
            <w:r w:rsidRPr="008D6421">
              <w:rPr>
                <w:sz w:val="18"/>
                <w:szCs w:val="16"/>
                <w:lang w:val="en-AU"/>
              </w:rPr>
              <w:t xml:space="preserve">Predators have </w:t>
            </w:r>
            <w:r>
              <w:rPr>
                <w:sz w:val="18"/>
                <w:szCs w:val="16"/>
                <w:lang w:val="en-AU"/>
              </w:rPr>
              <w:t>decreased</w:t>
            </w:r>
            <w:r w:rsidRPr="008D6421">
              <w:rPr>
                <w:sz w:val="18"/>
                <w:szCs w:val="16"/>
                <w:lang w:val="en-AU"/>
              </w:rPr>
              <w:t xml:space="preserve"> in the last 5 years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740E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C2CBC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CCE23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CE424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59183D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F461F1" w:rsidRPr="00422B71" w14:paraId="58154E44" w14:textId="77777777" w:rsidTr="00C85427">
        <w:trPr>
          <w:gridAfter w:val="1"/>
          <w:wAfter w:w="11" w:type="dxa"/>
        </w:trPr>
        <w:tc>
          <w:tcPr>
            <w:tcW w:w="5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98449F" w14:textId="77777777" w:rsidR="00F461F1" w:rsidRPr="008D6421" w:rsidRDefault="00F461F1" w:rsidP="00021AAF">
            <w:pPr>
              <w:pStyle w:val="BodyText"/>
              <w:numPr>
                <w:ilvl w:val="0"/>
                <w:numId w:val="20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I am concerned about pred</w:t>
            </w:r>
            <w:r w:rsidRPr="008D6421">
              <w:rPr>
                <w:sz w:val="18"/>
                <w:szCs w:val="16"/>
                <w:lang w:val="en-AU"/>
              </w:rPr>
              <w:t>ator</w:t>
            </w:r>
            <w:r>
              <w:rPr>
                <w:sz w:val="18"/>
                <w:szCs w:val="16"/>
                <w:lang w:val="en-AU"/>
              </w:rPr>
              <w:t>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8D7095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2508C0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D9B12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C2DBE7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7B0902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F461F1" w:rsidRPr="00422B71" w14:paraId="0FBEF2A6" w14:textId="77777777" w:rsidTr="00C85427">
        <w:trPr>
          <w:gridAfter w:val="1"/>
          <w:wAfter w:w="11" w:type="dxa"/>
        </w:trPr>
        <w:tc>
          <w:tcPr>
            <w:tcW w:w="5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4687DEA" w14:textId="77777777" w:rsidR="00F461F1" w:rsidRDefault="00F461F1" w:rsidP="00021AAF">
            <w:pPr>
              <w:pStyle w:val="BodyText"/>
              <w:numPr>
                <w:ilvl w:val="0"/>
                <w:numId w:val="20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rFonts w:eastAsiaTheme="minorHAnsi"/>
                <w:sz w:val="18"/>
                <w:szCs w:val="16"/>
                <w:lang w:val="en-AU"/>
              </w:rPr>
              <w:t>Wild dogs are an important part of the ecosystem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35378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1E27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0F85DF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FB5B1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3A46E8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F461F1" w:rsidRPr="00422B71" w14:paraId="194E61EF" w14:textId="77777777" w:rsidTr="00C85427">
        <w:trPr>
          <w:gridAfter w:val="1"/>
          <w:wAfter w:w="11" w:type="dxa"/>
        </w:trPr>
        <w:tc>
          <w:tcPr>
            <w:tcW w:w="5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71DA8F0" w14:textId="77777777" w:rsidR="00F461F1" w:rsidRPr="008D6421" w:rsidRDefault="00F461F1" w:rsidP="00021AAF">
            <w:pPr>
              <w:pStyle w:val="BodyText"/>
              <w:numPr>
                <w:ilvl w:val="0"/>
                <w:numId w:val="20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rFonts w:eastAsiaTheme="minorHAnsi"/>
                <w:sz w:val="18"/>
                <w:szCs w:val="16"/>
                <w:lang w:val="en-AU"/>
              </w:rPr>
              <w:t>None of my neighbours have problems with wild dogs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E6CD6A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632743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60150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D614E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1AE84A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F461F1" w:rsidRPr="00422B71" w14:paraId="4D1E2F71" w14:textId="77777777" w:rsidTr="00C85427">
        <w:trPr>
          <w:gridAfter w:val="1"/>
          <w:wAfter w:w="11" w:type="dxa"/>
        </w:trPr>
        <w:tc>
          <w:tcPr>
            <w:tcW w:w="5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0FDBD2" w14:textId="77777777" w:rsidR="00F461F1" w:rsidRDefault="00F461F1" w:rsidP="00021AAF">
            <w:pPr>
              <w:pStyle w:val="BodyText"/>
              <w:numPr>
                <w:ilvl w:val="0"/>
                <w:numId w:val="20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Biodiversity has increased with predator controls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10ADD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A98A0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E11E2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0EA2F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A4FA2B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F461F1" w:rsidRPr="00422B71" w14:paraId="78321FA1" w14:textId="77777777" w:rsidTr="00C85427">
        <w:trPr>
          <w:gridAfter w:val="1"/>
          <w:wAfter w:w="11" w:type="dxa"/>
        </w:trPr>
        <w:tc>
          <w:tcPr>
            <w:tcW w:w="5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0EEA81" w14:textId="77777777" w:rsidR="00F461F1" w:rsidRDefault="00F461F1" w:rsidP="00021AAF">
            <w:pPr>
              <w:pStyle w:val="BodyText"/>
              <w:numPr>
                <w:ilvl w:val="0"/>
                <w:numId w:val="20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I don’t bait because I have working dogs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71248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52F92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EBE97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F29CCB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75EDD6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F461F1" w:rsidRPr="00422B71" w14:paraId="751404FE" w14:textId="77777777" w:rsidTr="00C85427">
        <w:trPr>
          <w:gridAfter w:val="1"/>
          <w:wAfter w:w="11" w:type="dxa"/>
        </w:trPr>
        <w:tc>
          <w:tcPr>
            <w:tcW w:w="5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44B1D" w14:textId="304C2D64" w:rsidR="00F461F1" w:rsidRDefault="00F461F1" w:rsidP="00021AAF">
            <w:pPr>
              <w:pStyle w:val="BodyText"/>
              <w:numPr>
                <w:ilvl w:val="0"/>
                <w:numId w:val="20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Feral cats are a problem on my property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27977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AB395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81D96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4081D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482DDC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F461F1" w:rsidRPr="00422B71" w14:paraId="1439F0F9" w14:textId="77777777" w:rsidTr="00C85427">
        <w:trPr>
          <w:gridAfter w:val="1"/>
          <w:wAfter w:w="11" w:type="dxa"/>
        </w:trPr>
        <w:tc>
          <w:tcPr>
            <w:tcW w:w="5516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108DB2" w14:textId="1610E032" w:rsidR="00F461F1" w:rsidRDefault="00F461F1" w:rsidP="00021AAF">
            <w:pPr>
              <w:pStyle w:val="BodyText"/>
              <w:numPr>
                <w:ilvl w:val="0"/>
                <w:numId w:val="20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Foxes are a problem on my property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89E3C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B42F5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47EB5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DA718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40062E" w14:textId="77777777" w:rsidR="00F461F1" w:rsidRPr="00F372D7" w:rsidRDefault="00F461F1" w:rsidP="00021AA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FB62B0" w:rsidRPr="00422B71" w14:paraId="7C0158B5" w14:textId="77777777" w:rsidTr="00C85427">
        <w:trPr>
          <w:gridAfter w:val="1"/>
          <w:wAfter w:w="11" w:type="dxa"/>
        </w:trPr>
        <w:tc>
          <w:tcPr>
            <w:tcW w:w="551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1A786D" w14:textId="6884125B" w:rsidR="00FB62B0" w:rsidRDefault="00FB62B0" w:rsidP="00FB62B0">
            <w:pPr>
              <w:pStyle w:val="BodyText"/>
              <w:numPr>
                <w:ilvl w:val="0"/>
                <w:numId w:val="20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Wild dogs do not affect the cattle industry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8ABA07" w14:textId="0FB5ED1A" w:rsidR="00FB62B0" w:rsidRPr="00F372D7" w:rsidRDefault="00FB62B0" w:rsidP="00FB62B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0F5C82" w14:textId="5155CA92" w:rsidR="00FB62B0" w:rsidRPr="00F372D7" w:rsidRDefault="00FB62B0" w:rsidP="00FB62B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CC962" w14:textId="634931DB" w:rsidR="00FB62B0" w:rsidRPr="00F372D7" w:rsidRDefault="00FB62B0" w:rsidP="00FB62B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697F5" w14:textId="0A0A9134" w:rsidR="00FB62B0" w:rsidRPr="00F372D7" w:rsidRDefault="00FB62B0" w:rsidP="00FB62B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0664C" w14:textId="527127EB" w:rsidR="00FB62B0" w:rsidRPr="00F372D7" w:rsidRDefault="00FB62B0" w:rsidP="00FB62B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096E20" w14:paraId="10618079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8B55A6" w14:textId="420D27AE" w:rsidR="00096E20" w:rsidRPr="00A60E9A" w:rsidRDefault="00096E20" w:rsidP="00096E20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 xml:space="preserve">SECTION 2: </w:t>
            </w:r>
            <w:r w:rsidRPr="00713778">
              <w:rPr>
                <w:rFonts w:ascii="Arial Bold" w:hAnsi="Arial Bold"/>
                <w:caps/>
                <w:sz w:val="18"/>
                <w:szCs w:val="16"/>
                <w:lang w:val="en-AU"/>
              </w:rPr>
              <w:t>Livestock on the property</w:t>
            </w:r>
          </w:p>
        </w:tc>
      </w:tr>
      <w:tr w:rsidR="00096E20" w14:paraId="14F4AB9F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0D5EA5" w14:textId="01FED8DD" w:rsidR="00096E20" w:rsidRPr="002D6F05" w:rsidRDefault="00FB62B0" w:rsidP="00096E20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>P</w:t>
            </w:r>
            <w:r w:rsidR="00096E20" w:rsidRPr="002D6F05">
              <w:rPr>
                <w:b/>
                <w:bCs/>
                <w:sz w:val="18"/>
                <w:szCs w:val="16"/>
                <w:lang w:val="en-AU"/>
              </w:rPr>
              <w:t>lease estimate</w:t>
            </w:r>
            <w:r>
              <w:rPr>
                <w:b/>
                <w:bCs/>
                <w:sz w:val="18"/>
                <w:szCs w:val="16"/>
                <w:lang w:val="en-AU"/>
              </w:rPr>
              <w:t xml:space="preserve"> livestock numbers for last season</w:t>
            </w:r>
            <w:r w:rsidR="00096E20" w:rsidRPr="002D6F05">
              <w:rPr>
                <w:b/>
                <w:bCs/>
                <w:sz w:val="18"/>
                <w:szCs w:val="16"/>
                <w:lang w:val="en-AU"/>
              </w:rPr>
              <w:t>:</w:t>
            </w:r>
          </w:p>
        </w:tc>
      </w:tr>
      <w:tr w:rsidR="00096E20" w14:paraId="70592DA8" w14:textId="77777777" w:rsidTr="00C85427">
        <w:trPr>
          <w:gridAfter w:val="1"/>
          <w:wAfter w:w="11" w:type="dxa"/>
        </w:trPr>
        <w:tc>
          <w:tcPr>
            <w:tcW w:w="7642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FED295" w14:textId="6A975707" w:rsidR="00096E20" w:rsidRPr="00B25498" w:rsidRDefault="00096E20" w:rsidP="00096E20">
            <w:pPr>
              <w:pStyle w:val="BodyText"/>
              <w:numPr>
                <w:ilvl w:val="0"/>
                <w:numId w:val="11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How many head of livestock over 12 months of age </w:t>
            </w:r>
            <w:r w:rsidR="00AD1E0E">
              <w:rPr>
                <w:sz w:val="18"/>
                <w:szCs w:val="16"/>
                <w:lang w:val="en-AU"/>
              </w:rPr>
              <w:t xml:space="preserve">did </w:t>
            </w:r>
            <w:r>
              <w:rPr>
                <w:sz w:val="18"/>
                <w:szCs w:val="16"/>
                <w:lang w:val="en-AU"/>
              </w:rPr>
              <w:t>you r</w:t>
            </w:r>
            <w:r w:rsidR="00AD1E0E">
              <w:rPr>
                <w:sz w:val="18"/>
                <w:szCs w:val="16"/>
                <w:lang w:val="en-AU"/>
              </w:rPr>
              <w:t>u</w:t>
            </w:r>
            <w:r>
              <w:rPr>
                <w:sz w:val="18"/>
                <w:szCs w:val="16"/>
                <w:lang w:val="en-AU"/>
              </w:rPr>
              <w:t xml:space="preserve">n </w:t>
            </w:r>
            <w:r w:rsidR="00FB62B0">
              <w:rPr>
                <w:sz w:val="18"/>
                <w:szCs w:val="16"/>
                <w:lang w:val="en-AU"/>
              </w:rPr>
              <w:t>last season?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86DE0" w14:textId="52FFEF71" w:rsidR="00096E20" w:rsidRPr="001F43A2" w:rsidRDefault="00AD1E0E" w:rsidP="00106019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#</w:t>
            </w:r>
            <w:r w:rsidR="00096E20">
              <w:rPr>
                <w:sz w:val="18"/>
                <w:szCs w:val="16"/>
                <w:lang w:val="en-AU"/>
              </w:rPr>
              <w:t>s</w:t>
            </w:r>
            <w:r w:rsidR="00096E20" w:rsidRPr="001F43A2">
              <w:rPr>
                <w:sz w:val="18"/>
                <w:szCs w:val="16"/>
                <w:lang w:val="en-AU"/>
              </w:rPr>
              <w:t>hee</w:t>
            </w:r>
            <w:r w:rsidR="00096E20">
              <w:rPr>
                <w:sz w:val="18"/>
                <w:szCs w:val="16"/>
                <w:lang w:val="en-AU"/>
              </w:rPr>
              <w:t>p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E18FDF" w14:textId="3F91A82E" w:rsidR="00096E20" w:rsidRPr="001F43A2" w:rsidRDefault="00AD1E0E" w:rsidP="00106019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#</w:t>
            </w:r>
            <w:r w:rsidR="00096E20" w:rsidRPr="001F43A2">
              <w:rPr>
                <w:sz w:val="18"/>
                <w:szCs w:val="16"/>
                <w:lang w:val="en-AU"/>
              </w:rPr>
              <w:t>cattle</w:t>
            </w:r>
          </w:p>
        </w:tc>
      </w:tr>
      <w:tr w:rsidR="00096E20" w14:paraId="3BB6C706" w14:textId="77777777" w:rsidTr="00C85427">
        <w:trPr>
          <w:gridAfter w:val="1"/>
          <w:wAfter w:w="11" w:type="dxa"/>
        </w:trPr>
        <w:tc>
          <w:tcPr>
            <w:tcW w:w="7642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398975" w14:textId="43AAC852" w:rsidR="00096E20" w:rsidRPr="00B25498" w:rsidRDefault="00096E20" w:rsidP="00096E20">
            <w:pPr>
              <w:pStyle w:val="BodyText"/>
              <w:numPr>
                <w:ilvl w:val="0"/>
                <w:numId w:val="11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How many head of livestock did you join </w:t>
            </w:r>
            <w:r w:rsidR="00FB62B0">
              <w:rPr>
                <w:sz w:val="18"/>
                <w:szCs w:val="16"/>
                <w:lang w:val="en-AU"/>
              </w:rPr>
              <w:t>last season?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81F2A" w14:textId="51EDB64A" w:rsidR="00096E20" w:rsidRPr="001F43A2" w:rsidRDefault="00AD1E0E" w:rsidP="00106019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#</w:t>
            </w:r>
            <w:r w:rsidR="00096E20" w:rsidRPr="001F43A2">
              <w:rPr>
                <w:sz w:val="18"/>
                <w:szCs w:val="16"/>
                <w:lang w:val="en-AU"/>
              </w:rPr>
              <w:t>sheep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25B180F" w14:textId="27771CF6" w:rsidR="00096E20" w:rsidRPr="001F43A2" w:rsidRDefault="00AD1E0E" w:rsidP="00106019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#</w:t>
            </w:r>
            <w:r w:rsidR="00096E20" w:rsidRPr="001F43A2">
              <w:rPr>
                <w:sz w:val="18"/>
                <w:szCs w:val="16"/>
                <w:lang w:val="en-AU"/>
              </w:rPr>
              <w:t>cattle</w:t>
            </w:r>
          </w:p>
        </w:tc>
      </w:tr>
      <w:tr w:rsidR="00096E20" w14:paraId="3C4C0F1D" w14:textId="77777777" w:rsidTr="00C85427">
        <w:trPr>
          <w:gridAfter w:val="1"/>
          <w:wAfter w:w="11" w:type="dxa"/>
        </w:trPr>
        <w:tc>
          <w:tcPr>
            <w:tcW w:w="76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7312BE" w14:textId="6026F7ED" w:rsidR="00096E20" w:rsidRDefault="00106019" w:rsidP="00096E20">
            <w:pPr>
              <w:pStyle w:val="BodyText"/>
              <w:numPr>
                <w:ilvl w:val="0"/>
                <w:numId w:val="11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What was your lambing/calving percent</w:t>
            </w:r>
            <w:r w:rsidR="0085585D">
              <w:rPr>
                <w:sz w:val="18"/>
                <w:szCs w:val="16"/>
                <w:lang w:val="en-AU"/>
              </w:rPr>
              <w:t>age</w:t>
            </w:r>
            <w:r>
              <w:rPr>
                <w:sz w:val="18"/>
                <w:szCs w:val="16"/>
                <w:lang w:val="en-AU"/>
              </w:rPr>
              <w:t xml:space="preserve"> </w:t>
            </w:r>
            <w:r w:rsidR="00FB62B0">
              <w:rPr>
                <w:sz w:val="18"/>
                <w:szCs w:val="16"/>
                <w:lang w:val="en-AU"/>
              </w:rPr>
              <w:t>last season?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A2DA51" w14:textId="592581A4" w:rsidR="00096E20" w:rsidRPr="001F43A2" w:rsidRDefault="00096E20" w:rsidP="00106019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%</w:t>
            </w:r>
            <w:r w:rsidR="00106019" w:rsidRPr="001F43A2">
              <w:rPr>
                <w:sz w:val="18"/>
                <w:szCs w:val="16"/>
                <w:lang w:val="en-AU"/>
              </w:rPr>
              <w:t xml:space="preserve"> lambs</w:t>
            </w:r>
          </w:p>
        </w:tc>
        <w:tc>
          <w:tcPr>
            <w:tcW w:w="15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E205B" w14:textId="2B117E42" w:rsidR="00096E20" w:rsidRPr="001F43A2" w:rsidRDefault="00096E20" w:rsidP="00106019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%</w:t>
            </w:r>
            <w:r w:rsidR="00106019" w:rsidRPr="001F43A2">
              <w:rPr>
                <w:sz w:val="18"/>
                <w:szCs w:val="16"/>
                <w:lang w:val="en-AU"/>
              </w:rPr>
              <w:t xml:space="preserve"> calves</w:t>
            </w:r>
          </w:p>
        </w:tc>
      </w:tr>
      <w:tr w:rsidR="0018540F" w14:paraId="684947DB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1E1646" w14:textId="5A986FFB" w:rsidR="0018540F" w:rsidRPr="0085585D" w:rsidRDefault="0018540F" w:rsidP="0018540F">
            <w:pPr>
              <w:pStyle w:val="BodyText"/>
              <w:spacing w:before="120" w:after="120"/>
              <w:rPr>
                <w:i/>
                <w:iCs/>
                <w:sz w:val="18"/>
                <w:szCs w:val="16"/>
                <w:lang w:val="en-AU"/>
              </w:rPr>
            </w:pPr>
            <w:r w:rsidRPr="0018540F">
              <w:rPr>
                <w:b/>
                <w:bCs/>
                <w:sz w:val="18"/>
                <w:szCs w:val="16"/>
                <w:lang w:val="en-AU"/>
              </w:rPr>
              <w:t>Please indicate</w:t>
            </w:r>
            <w:r w:rsidR="00C872EC">
              <w:rPr>
                <w:b/>
                <w:bCs/>
                <w:sz w:val="18"/>
                <w:szCs w:val="16"/>
                <w:lang w:val="en-AU"/>
              </w:rPr>
              <w:t xml:space="preserve"> general</w:t>
            </w:r>
            <w:r w:rsidRPr="0018540F">
              <w:rPr>
                <w:b/>
                <w:bCs/>
                <w:sz w:val="18"/>
                <w:szCs w:val="16"/>
                <w:lang w:val="en-AU"/>
              </w:rPr>
              <w:t xml:space="preserve"> trends in livestock on </w:t>
            </w:r>
            <w:r w:rsidR="00C872EC">
              <w:rPr>
                <w:b/>
                <w:bCs/>
                <w:sz w:val="18"/>
                <w:szCs w:val="16"/>
                <w:lang w:val="en-AU"/>
              </w:rPr>
              <w:t>the</w:t>
            </w:r>
            <w:r w:rsidRPr="0018540F">
              <w:rPr>
                <w:b/>
                <w:bCs/>
                <w:sz w:val="18"/>
                <w:szCs w:val="16"/>
                <w:lang w:val="en-AU"/>
              </w:rPr>
              <w:t xml:space="preserve"> property</w:t>
            </w:r>
            <w:r w:rsidR="002D0EE5">
              <w:rPr>
                <w:b/>
                <w:bCs/>
                <w:sz w:val="18"/>
                <w:szCs w:val="16"/>
                <w:lang w:val="en-AU"/>
              </w:rPr>
              <w:t xml:space="preserve"> </w:t>
            </w:r>
            <w:r>
              <w:rPr>
                <w:sz w:val="18"/>
                <w:szCs w:val="16"/>
                <w:lang w:val="en-AU"/>
              </w:rPr>
              <w:t>(circle):</w:t>
            </w:r>
          </w:p>
        </w:tc>
      </w:tr>
      <w:tr w:rsidR="00C85427" w14:paraId="5A9BF674" w14:textId="77777777" w:rsidTr="00C85427">
        <w:trPr>
          <w:gridAfter w:val="1"/>
          <w:wAfter w:w="11" w:type="dxa"/>
        </w:trPr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6877CA" w14:textId="77777777" w:rsidR="00C85427" w:rsidRDefault="00C85427" w:rsidP="00021AAF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84864" w14:textId="1ADF20A5" w:rsidR="00C85427" w:rsidRDefault="00C85427" w:rsidP="00021AAF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6"/>
                <w:lang w:val="en-AU"/>
              </w:rPr>
            </w:pPr>
            <w:r w:rsidRPr="0085585D">
              <w:rPr>
                <w:i/>
                <w:iCs/>
                <w:sz w:val="18"/>
                <w:szCs w:val="16"/>
                <w:lang w:val="en-AU"/>
              </w:rPr>
              <w:t>Increase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DED29" w14:textId="77777777" w:rsidR="00C85427" w:rsidRDefault="00C85427" w:rsidP="00021AAF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6"/>
                <w:lang w:val="en-AU"/>
              </w:rPr>
            </w:pPr>
            <w:r w:rsidRPr="0085585D">
              <w:rPr>
                <w:i/>
                <w:iCs/>
                <w:sz w:val="18"/>
                <w:szCs w:val="16"/>
                <w:lang w:val="en-AU"/>
              </w:rPr>
              <w:t>No change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A738D7" w14:textId="4662B5E6" w:rsidR="00C85427" w:rsidRPr="00C85427" w:rsidRDefault="00C85427" w:rsidP="00C85427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6"/>
                <w:lang w:val="en-AU"/>
              </w:rPr>
            </w:pPr>
            <w:r w:rsidRPr="0085585D">
              <w:rPr>
                <w:i/>
                <w:iCs/>
                <w:sz w:val="18"/>
                <w:szCs w:val="16"/>
                <w:lang w:val="en-AU"/>
              </w:rPr>
              <w:t>Decrease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D006A7" w14:textId="0D88D9BE" w:rsidR="00C85427" w:rsidRDefault="00C85427" w:rsidP="00C85427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</w:p>
        </w:tc>
      </w:tr>
      <w:tr w:rsidR="00C85427" w:rsidRPr="0085585D" w14:paraId="709EF689" w14:textId="77777777" w:rsidTr="00C85427">
        <w:trPr>
          <w:gridAfter w:val="1"/>
          <w:wAfter w:w="11" w:type="dxa"/>
        </w:trPr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4AAC6A" w14:textId="681F3F29" w:rsidR="00C85427" w:rsidRDefault="00C85427" w:rsidP="00021AAF">
            <w:pPr>
              <w:pStyle w:val="BodyText"/>
              <w:numPr>
                <w:ilvl w:val="0"/>
                <w:numId w:val="17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Number of merinos in last 5 years: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5240B" w14:textId="77777777" w:rsidR="00C85427" w:rsidRPr="00F372D7" w:rsidRDefault="00C85427" w:rsidP="00021AAF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4830C" w14:textId="77777777" w:rsidR="00C85427" w:rsidRPr="00F372D7" w:rsidRDefault="00C85427" w:rsidP="00021AAF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7659DC" w14:textId="49F3F805" w:rsidR="00C85427" w:rsidRPr="00F372D7" w:rsidRDefault="00C85427" w:rsidP="00374A62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246762" w14:textId="00B0746A" w:rsidR="00C85427" w:rsidRPr="00C85427" w:rsidRDefault="00C85427" w:rsidP="00374A62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C85427">
              <w:rPr>
                <w:sz w:val="18"/>
                <w:szCs w:val="16"/>
                <w:lang w:val="en-AU"/>
              </w:rPr>
              <w:t>N/A</w:t>
            </w:r>
          </w:p>
        </w:tc>
      </w:tr>
      <w:tr w:rsidR="00C85427" w:rsidRPr="0085585D" w14:paraId="239D2F68" w14:textId="77777777" w:rsidTr="00C85427">
        <w:trPr>
          <w:gridAfter w:val="1"/>
          <w:wAfter w:w="11" w:type="dxa"/>
        </w:trPr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64E11B" w14:textId="104AF978" w:rsidR="00C85427" w:rsidRDefault="00C85427" w:rsidP="00C85427">
            <w:pPr>
              <w:pStyle w:val="BodyText"/>
              <w:numPr>
                <w:ilvl w:val="0"/>
                <w:numId w:val="17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Number of dorpers in last 5 years: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C7BAF" w14:textId="77777777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1CF3A" w14:textId="77777777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18B43C" w14:textId="2F7EBBFF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7B810" w14:textId="2C0E00A8" w:rsidR="00C85427" w:rsidRPr="00C8542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0B5A3F">
              <w:rPr>
                <w:sz w:val="18"/>
                <w:szCs w:val="16"/>
                <w:lang w:val="en-AU"/>
              </w:rPr>
              <w:t>N/A</w:t>
            </w:r>
          </w:p>
        </w:tc>
      </w:tr>
      <w:tr w:rsidR="00C85427" w:rsidRPr="0085585D" w14:paraId="544C57F3" w14:textId="77777777" w:rsidTr="00C85427">
        <w:trPr>
          <w:gridAfter w:val="1"/>
          <w:wAfter w:w="11" w:type="dxa"/>
        </w:trPr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306A58" w14:textId="27513C33" w:rsidR="00C85427" w:rsidRPr="00C872EC" w:rsidRDefault="00C85427" w:rsidP="00C85427">
            <w:pPr>
              <w:pStyle w:val="BodyText"/>
              <w:numPr>
                <w:ilvl w:val="0"/>
                <w:numId w:val="17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Number of cattle in last 5 years: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C8956" w14:textId="77777777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D7A24" w14:textId="77777777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E6300B" w14:textId="2BFEF9DC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37F03" w14:textId="303BF26B" w:rsidR="00C85427" w:rsidRPr="00C8542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0B5A3F">
              <w:rPr>
                <w:sz w:val="18"/>
                <w:szCs w:val="16"/>
                <w:lang w:val="en-AU"/>
              </w:rPr>
              <w:t>N/A</w:t>
            </w:r>
          </w:p>
        </w:tc>
      </w:tr>
      <w:tr w:rsidR="00C85427" w:rsidRPr="0085585D" w14:paraId="3B05A250" w14:textId="77777777" w:rsidTr="00C85427">
        <w:trPr>
          <w:gridAfter w:val="1"/>
          <w:wAfter w:w="11" w:type="dxa"/>
        </w:trPr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A99CF" w14:textId="727F2E91" w:rsidR="00C85427" w:rsidRPr="00C872EC" w:rsidRDefault="00C85427" w:rsidP="00C85427">
            <w:pPr>
              <w:pStyle w:val="BodyText"/>
              <w:numPr>
                <w:ilvl w:val="0"/>
                <w:numId w:val="22"/>
              </w:numPr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Number of merinos next year: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5B8D38" w14:textId="187E5A52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4549DA" w14:textId="425BC538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44724" w14:textId="6FC426B0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F05FE" w14:textId="06CFADFE" w:rsidR="00C85427" w:rsidRPr="00C85427" w:rsidRDefault="00C85427" w:rsidP="00C85427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6"/>
                <w:lang w:val="en-AU"/>
              </w:rPr>
            </w:pPr>
            <w:r w:rsidRPr="000B5A3F">
              <w:rPr>
                <w:sz w:val="18"/>
                <w:szCs w:val="16"/>
                <w:lang w:val="en-AU"/>
              </w:rPr>
              <w:t>N/A</w:t>
            </w:r>
          </w:p>
        </w:tc>
      </w:tr>
      <w:tr w:rsidR="00C85427" w14:paraId="7E7D2317" w14:textId="77777777" w:rsidTr="00C85427">
        <w:trPr>
          <w:gridAfter w:val="1"/>
          <w:wAfter w:w="11" w:type="dxa"/>
        </w:trPr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C8C4A9" w14:textId="77777777" w:rsidR="00C85427" w:rsidRPr="00C872EC" w:rsidRDefault="00C85427" w:rsidP="00C85427">
            <w:pPr>
              <w:pStyle w:val="BodyText"/>
              <w:numPr>
                <w:ilvl w:val="0"/>
                <w:numId w:val="17"/>
              </w:numPr>
              <w:spacing w:before="120" w:after="120"/>
              <w:rPr>
                <w:sz w:val="18"/>
                <w:szCs w:val="16"/>
                <w:lang w:val="en-AU"/>
              </w:rPr>
            </w:pPr>
            <w:r w:rsidRPr="00C872EC">
              <w:rPr>
                <w:sz w:val="18"/>
                <w:szCs w:val="16"/>
                <w:lang w:val="en-AU"/>
              </w:rPr>
              <w:t>Number of dorpers next year: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BAC086" w14:textId="14DCB2AF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C2F9" w14:textId="71BFB073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C93E1" w14:textId="530D2FDD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DBC0B7" w14:textId="6852A8CF" w:rsidR="00C85427" w:rsidRPr="00C85427" w:rsidRDefault="00C85427" w:rsidP="00C85427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6"/>
                <w:lang w:val="en-AU"/>
              </w:rPr>
            </w:pPr>
            <w:r w:rsidRPr="000B5A3F">
              <w:rPr>
                <w:sz w:val="18"/>
                <w:szCs w:val="16"/>
                <w:lang w:val="en-AU"/>
              </w:rPr>
              <w:t>N/A</w:t>
            </w:r>
          </w:p>
        </w:tc>
      </w:tr>
      <w:tr w:rsidR="00C85427" w14:paraId="7FB478B9" w14:textId="77777777" w:rsidTr="00C85427">
        <w:trPr>
          <w:gridAfter w:val="1"/>
          <w:wAfter w:w="11" w:type="dxa"/>
        </w:trPr>
        <w:tc>
          <w:tcPr>
            <w:tcW w:w="494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CD450" w14:textId="142A59CE" w:rsidR="00C85427" w:rsidRPr="00C872EC" w:rsidRDefault="00C85427" w:rsidP="00C85427">
            <w:pPr>
              <w:pStyle w:val="BodyText"/>
              <w:numPr>
                <w:ilvl w:val="0"/>
                <w:numId w:val="17"/>
              </w:numPr>
              <w:spacing w:before="120" w:after="120"/>
              <w:rPr>
                <w:sz w:val="18"/>
                <w:szCs w:val="16"/>
                <w:lang w:val="en-AU"/>
              </w:rPr>
            </w:pPr>
            <w:r w:rsidRPr="00C872EC">
              <w:rPr>
                <w:sz w:val="18"/>
                <w:szCs w:val="16"/>
                <w:lang w:val="en-AU"/>
              </w:rPr>
              <w:t>Number of cattle next year</w:t>
            </w:r>
            <w:r>
              <w:rPr>
                <w:sz w:val="18"/>
                <w:szCs w:val="16"/>
                <w:lang w:val="en-AU"/>
              </w:rPr>
              <w:t>:</w:t>
            </w:r>
          </w:p>
        </w:tc>
        <w:tc>
          <w:tcPr>
            <w:tcW w:w="184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89D3E" w14:textId="294F9AD6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4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24FECB" w14:textId="6DF3C0E2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2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F0F698" w14:textId="3BF209ED" w:rsidR="00C85427" w:rsidRPr="00F372D7" w:rsidRDefault="00C85427" w:rsidP="00C85427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A8E5E" w14:textId="46230E9A" w:rsidR="00C85427" w:rsidRPr="00C85427" w:rsidRDefault="00C85427" w:rsidP="00C85427">
            <w:pPr>
              <w:pStyle w:val="BodyText"/>
              <w:spacing w:before="120" w:after="120"/>
              <w:jc w:val="center"/>
              <w:rPr>
                <w:b/>
                <w:bCs/>
                <w:sz w:val="18"/>
                <w:szCs w:val="16"/>
                <w:lang w:val="en-AU"/>
              </w:rPr>
            </w:pPr>
            <w:r w:rsidRPr="000B5A3F">
              <w:rPr>
                <w:sz w:val="18"/>
                <w:szCs w:val="16"/>
                <w:lang w:val="en-AU"/>
              </w:rPr>
              <w:t>N/A</w:t>
            </w:r>
          </w:p>
        </w:tc>
      </w:tr>
      <w:tr w:rsidR="005C418A" w14:paraId="6010C34F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single" w:sz="4" w:space="0" w:color="auto"/>
            </w:tcBorders>
            <w:vAlign w:val="center"/>
          </w:tcPr>
          <w:p w14:paraId="32E04055" w14:textId="2280F544" w:rsidR="005C418A" w:rsidRPr="005A2A54" w:rsidRDefault="005C418A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5A2A54">
              <w:rPr>
                <w:sz w:val="18"/>
                <w:szCs w:val="16"/>
                <w:lang w:val="en-AU"/>
              </w:rPr>
              <w:t xml:space="preserve">If you are a wool producer, how many sheep did you shear </w:t>
            </w:r>
            <w:r w:rsidR="00374A62">
              <w:rPr>
                <w:sz w:val="18"/>
                <w:szCs w:val="16"/>
                <w:lang w:val="en-AU"/>
              </w:rPr>
              <w:t>last season</w:t>
            </w:r>
            <w:r w:rsidRPr="005A2A54">
              <w:rPr>
                <w:sz w:val="18"/>
                <w:szCs w:val="16"/>
                <w:lang w:val="en-AU"/>
              </w:rPr>
              <w:t xml:space="preserve">?                               </w:t>
            </w:r>
          </w:p>
        </w:tc>
      </w:tr>
      <w:tr w:rsidR="005C418A" w14:paraId="20D669D1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17231" w14:textId="27673901" w:rsidR="005C418A" w:rsidRPr="005A2A54" w:rsidRDefault="005C418A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5A2A54">
              <w:rPr>
                <w:sz w:val="18"/>
                <w:szCs w:val="16"/>
                <w:lang w:val="en-AU"/>
              </w:rPr>
              <w:t>If you are a wool producer, how many sheep did you shear in 201</w:t>
            </w:r>
            <w:r w:rsidR="005A2A54" w:rsidRPr="005A2A54">
              <w:rPr>
                <w:sz w:val="18"/>
                <w:szCs w:val="16"/>
                <w:lang w:val="en-AU"/>
              </w:rPr>
              <w:t>8</w:t>
            </w:r>
            <w:r w:rsidRPr="005A2A54">
              <w:rPr>
                <w:sz w:val="18"/>
                <w:szCs w:val="16"/>
                <w:lang w:val="en-AU"/>
              </w:rPr>
              <w:t xml:space="preserve">?                               </w:t>
            </w:r>
          </w:p>
        </w:tc>
      </w:tr>
      <w:tr w:rsidR="005C418A" w14:paraId="3EA12E88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02961FF" w14:textId="393AE7C5" w:rsidR="005C418A" w:rsidRPr="00A60E9A" w:rsidRDefault="005C418A" w:rsidP="005C418A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lastRenderedPageBreak/>
              <w:t xml:space="preserve">SECTION 3: </w:t>
            </w:r>
            <w:r w:rsidRPr="00713778">
              <w:rPr>
                <w:rFonts w:ascii="Arial Bold" w:hAnsi="Arial Bold"/>
                <w:b/>
                <w:bCs/>
                <w:caps/>
                <w:sz w:val="18"/>
                <w:szCs w:val="16"/>
                <w:lang w:val="en-AU"/>
              </w:rPr>
              <w:t>Wild dog impacts</w:t>
            </w:r>
            <w:r>
              <w:rPr>
                <w:rFonts w:ascii="Arial Bold" w:hAnsi="Arial Bold"/>
                <w:b/>
                <w:bCs/>
                <w:caps/>
                <w:sz w:val="18"/>
                <w:szCs w:val="16"/>
                <w:lang w:val="en-AU"/>
              </w:rPr>
              <w:t xml:space="preserve"> </w:t>
            </w:r>
            <w:r w:rsidR="001B06E9">
              <w:rPr>
                <w:rFonts w:ascii="Arial Bold" w:hAnsi="Arial Bold"/>
                <w:b/>
                <w:bCs/>
                <w:caps/>
                <w:sz w:val="18"/>
                <w:szCs w:val="16"/>
                <w:lang w:val="en-AU"/>
              </w:rPr>
              <w:t>ON LIVESTOCK PRODUCTIVITY</w:t>
            </w:r>
          </w:p>
        </w:tc>
      </w:tr>
      <w:tr w:rsidR="00C85427" w14:paraId="554BAB3D" w14:textId="77777777" w:rsidTr="00C85427">
        <w:trPr>
          <w:gridAfter w:val="1"/>
          <w:wAfter w:w="11" w:type="dxa"/>
        </w:trPr>
        <w:tc>
          <w:tcPr>
            <w:tcW w:w="42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213CC43" w14:textId="3709F43F" w:rsidR="00C85427" w:rsidRPr="0082158E" w:rsidRDefault="00C85427" w:rsidP="005C418A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>Describe wild dog impacts</w:t>
            </w:r>
            <w:r w:rsidR="00C97ED4">
              <w:rPr>
                <w:b/>
                <w:bCs/>
                <w:sz w:val="18"/>
                <w:szCs w:val="16"/>
                <w:lang w:val="en-AU"/>
              </w:rPr>
              <w:t xml:space="preserve"> on the property</w:t>
            </w:r>
            <w:r>
              <w:rPr>
                <w:b/>
                <w:bCs/>
                <w:sz w:val="18"/>
                <w:szCs w:val="16"/>
                <w:lang w:val="en-AU"/>
              </w:rPr>
              <w:t xml:space="preserve"> in </w:t>
            </w:r>
            <w:r w:rsidRPr="0071425E">
              <w:rPr>
                <w:b/>
                <w:bCs/>
                <w:sz w:val="18"/>
                <w:szCs w:val="16"/>
                <w:u w:val="single"/>
                <w:lang w:val="en-AU"/>
              </w:rPr>
              <w:t>2018</w:t>
            </w:r>
            <w:r>
              <w:rPr>
                <w:b/>
                <w:bCs/>
                <w:sz w:val="18"/>
                <w:szCs w:val="16"/>
                <w:lang w:val="en-AU"/>
              </w:rPr>
              <w:t>:</w:t>
            </w:r>
          </w:p>
        </w:tc>
        <w:tc>
          <w:tcPr>
            <w:tcW w:w="198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DB098E" w14:textId="0E64C462" w:rsidR="00C85427" w:rsidRPr="00C85427" w:rsidRDefault="00C85427" w:rsidP="00C85427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C85427">
              <w:rPr>
                <w:i/>
                <w:iCs/>
                <w:sz w:val="18"/>
                <w:szCs w:val="16"/>
                <w:lang w:val="en-AU"/>
              </w:rPr>
              <w:t>None</w:t>
            </w:r>
          </w:p>
        </w:tc>
        <w:tc>
          <w:tcPr>
            <w:tcW w:w="19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70A7629" w14:textId="3CDA589A" w:rsidR="00C85427" w:rsidRPr="00C85427" w:rsidRDefault="00C85427" w:rsidP="00C85427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C85427">
              <w:rPr>
                <w:i/>
                <w:iCs/>
                <w:sz w:val="18"/>
                <w:szCs w:val="16"/>
                <w:lang w:val="en-AU"/>
              </w:rPr>
              <w:t>Moderate</w:t>
            </w: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11A9ED1" w14:textId="64A0C7C4" w:rsidR="00C85427" w:rsidRPr="00C85427" w:rsidRDefault="00C85427" w:rsidP="00C85427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C85427">
              <w:rPr>
                <w:i/>
                <w:iCs/>
                <w:sz w:val="18"/>
                <w:szCs w:val="16"/>
                <w:lang w:val="en-AU"/>
              </w:rPr>
              <w:t>Severe</w:t>
            </w:r>
          </w:p>
        </w:tc>
      </w:tr>
      <w:tr w:rsidR="005C418A" w14:paraId="6A29074F" w14:textId="77777777" w:rsidTr="00C85427"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10DC4E" w14:textId="59DDBF2C" w:rsidR="005C418A" w:rsidRPr="003F1E08" w:rsidRDefault="005C418A" w:rsidP="005C418A">
            <w:pPr>
              <w:pStyle w:val="BodyText"/>
              <w:spacing w:before="120" w:after="120"/>
              <w:rPr>
                <w:i/>
                <w:iCs/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The </w:t>
            </w:r>
            <w:r w:rsidRPr="00886716">
              <w:rPr>
                <w:sz w:val="18"/>
                <w:szCs w:val="16"/>
                <w:lang w:val="en-AU"/>
              </w:rPr>
              <w:t>impacts</w:t>
            </w:r>
            <w:r>
              <w:rPr>
                <w:sz w:val="18"/>
                <w:szCs w:val="16"/>
                <w:lang w:val="en-AU"/>
              </w:rPr>
              <w:t xml:space="preserve"> of wild dogs on </w:t>
            </w:r>
            <w:r w:rsidR="00374A62">
              <w:rPr>
                <w:sz w:val="18"/>
                <w:szCs w:val="16"/>
                <w:lang w:val="en-AU"/>
              </w:rPr>
              <w:t>the</w:t>
            </w:r>
            <w:r>
              <w:rPr>
                <w:sz w:val="18"/>
                <w:szCs w:val="16"/>
                <w:lang w:val="en-AU"/>
              </w:rPr>
              <w:t xml:space="preserve"> livestock: </w:t>
            </w:r>
          </w:p>
        </w:tc>
        <w:tc>
          <w:tcPr>
            <w:tcW w:w="20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635A1" w14:textId="7773C50C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4363B" w14:textId="2F5B492F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15FFC" w14:textId="5C13523C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C056A" w14:textId="6C46B08B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E054FB" w14:textId="6EEFC226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5C418A" w14:paraId="2D00170E" w14:textId="77777777" w:rsidTr="00C85427"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AC1FE4" w14:textId="36B6722C" w:rsidR="005C418A" w:rsidRDefault="005C418A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Financial impacts of wild dogs</w:t>
            </w:r>
            <w:r w:rsidR="00374A62">
              <w:rPr>
                <w:sz w:val="18"/>
                <w:szCs w:val="16"/>
                <w:lang w:val="en-AU"/>
              </w:rPr>
              <w:t>:</w:t>
            </w:r>
          </w:p>
        </w:tc>
        <w:tc>
          <w:tcPr>
            <w:tcW w:w="20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03F20" w14:textId="77E28033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28B89" w14:textId="475D1E70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E99A" w14:textId="5A65768B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182D2" w14:textId="018193C2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F4B63D" w14:textId="630E241C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5C418A" w14:paraId="50B33155" w14:textId="77777777" w:rsidTr="00C85427"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D44635" w14:textId="4E66C511" w:rsidR="005C418A" w:rsidRDefault="005C418A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The impacts of wild dogs on your wellbeing:</w:t>
            </w:r>
          </w:p>
        </w:tc>
        <w:tc>
          <w:tcPr>
            <w:tcW w:w="20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9619C6" w14:textId="0C678348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79573" w14:textId="7A2407E4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D326C" w14:textId="534FB282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42450" w14:textId="338008A8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51EB0D" w14:textId="51D8F04B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71425E" w14:paraId="05413AF8" w14:textId="77777777" w:rsidTr="00C85427">
        <w:trPr>
          <w:gridAfter w:val="1"/>
          <w:wAfter w:w="11" w:type="dxa"/>
        </w:trPr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F3CE72" w14:textId="078B2881" w:rsidR="0071425E" w:rsidRPr="00886716" w:rsidRDefault="0071425E" w:rsidP="0071425E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What is your estimate of livestock </w:t>
            </w:r>
            <w:r w:rsidRPr="00236215">
              <w:rPr>
                <w:sz w:val="18"/>
                <w:szCs w:val="16"/>
                <w:lang w:val="en-AU"/>
              </w:rPr>
              <w:t>killed</w:t>
            </w:r>
            <w:r>
              <w:rPr>
                <w:sz w:val="18"/>
                <w:szCs w:val="16"/>
                <w:lang w:val="en-AU"/>
              </w:rPr>
              <w:t xml:space="preserve"> by wild dogs in</w:t>
            </w:r>
            <w:r w:rsidRPr="0071425E">
              <w:rPr>
                <w:b/>
                <w:bCs/>
                <w:sz w:val="18"/>
                <w:szCs w:val="16"/>
                <w:lang w:val="en-AU"/>
              </w:rPr>
              <w:t xml:space="preserve"> 2018</w:t>
            </w:r>
            <w:r>
              <w:rPr>
                <w:sz w:val="18"/>
                <w:szCs w:val="16"/>
                <w:lang w:val="en-AU"/>
              </w:rPr>
              <w:t xml:space="preserve"> on </w:t>
            </w:r>
            <w:r w:rsidR="00236215">
              <w:rPr>
                <w:sz w:val="18"/>
                <w:szCs w:val="16"/>
                <w:lang w:val="en-AU"/>
              </w:rPr>
              <w:t>the</w:t>
            </w:r>
            <w:r>
              <w:rPr>
                <w:sz w:val="18"/>
                <w:szCs w:val="16"/>
                <w:lang w:val="en-AU"/>
              </w:rPr>
              <w:t xml:space="preserve"> property?</w:t>
            </w:r>
          </w:p>
        </w:tc>
        <w:tc>
          <w:tcPr>
            <w:tcW w:w="6324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E581C44" w14:textId="3A9BEC28" w:rsidR="0071425E" w:rsidRDefault="0071425E" w:rsidP="005A2A54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_______ lambs/ sheep                 _______ calves/cattle</w:t>
            </w:r>
          </w:p>
        </w:tc>
      </w:tr>
      <w:tr w:rsidR="005C418A" w14:paraId="4E460B9B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5858" w14:textId="64238446" w:rsidR="00456276" w:rsidRDefault="005C418A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Any other comment about wild dogs on </w:t>
            </w:r>
            <w:r w:rsidR="00236215">
              <w:rPr>
                <w:sz w:val="18"/>
                <w:szCs w:val="16"/>
                <w:lang w:val="en-AU"/>
              </w:rPr>
              <w:t>the</w:t>
            </w:r>
            <w:r>
              <w:rPr>
                <w:sz w:val="18"/>
                <w:szCs w:val="16"/>
                <w:lang w:val="en-AU"/>
              </w:rPr>
              <w:t xml:space="preserve"> property in </w:t>
            </w:r>
            <w:r w:rsidRPr="0071425E">
              <w:rPr>
                <w:b/>
                <w:bCs/>
                <w:sz w:val="18"/>
                <w:szCs w:val="16"/>
                <w:lang w:val="en-AU"/>
              </w:rPr>
              <w:t>2018</w:t>
            </w:r>
            <w:r>
              <w:rPr>
                <w:sz w:val="18"/>
                <w:szCs w:val="16"/>
                <w:lang w:val="en-AU"/>
              </w:rPr>
              <w:t>:</w:t>
            </w:r>
          </w:p>
          <w:p w14:paraId="4B2B115D" w14:textId="26FAD4AA" w:rsidR="0071425E" w:rsidRDefault="0071425E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</w:p>
        </w:tc>
      </w:tr>
      <w:tr w:rsidR="00C85427" w14:paraId="0696C117" w14:textId="77777777" w:rsidTr="00C85427">
        <w:trPr>
          <w:gridAfter w:val="1"/>
          <w:wAfter w:w="11" w:type="dxa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39819E1" w14:textId="1F2777EA" w:rsidR="00C85427" w:rsidRDefault="00C85427" w:rsidP="00C85427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 xml:space="preserve">Describe wild dogs impacts </w:t>
            </w:r>
            <w:r w:rsidRPr="00C85427">
              <w:rPr>
                <w:b/>
                <w:bCs/>
                <w:sz w:val="18"/>
                <w:szCs w:val="16"/>
                <w:u w:val="single"/>
                <w:lang w:val="en-AU"/>
              </w:rPr>
              <w:t>last season</w:t>
            </w:r>
            <w:r>
              <w:rPr>
                <w:b/>
                <w:bCs/>
                <w:sz w:val="18"/>
                <w:szCs w:val="16"/>
                <w:lang w:val="en-AU"/>
              </w:rPr>
              <w:t>:</w:t>
            </w:r>
          </w:p>
        </w:tc>
        <w:tc>
          <w:tcPr>
            <w:tcW w:w="193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0620FA" w14:textId="6FF674CE" w:rsidR="00C85427" w:rsidRDefault="00C85427" w:rsidP="00C85427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C85427">
              <w:rPr>
                <w:i/>
                <w:iCs/>
                <w:sz w:val="18"/>
                <w:szCs w:val="16"/>
                <w:lang w:val="en-AU"/>
              </w:rPr>
              <w:t>None</w:t>
            </w:r>
          </w:p>
        </w:tc>
        <w:tc>
          <w:tcPr>
            <w:tcW w:w="19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2BEDA9" w14:textId="5CEBF001" w:rsidR="00C85427" w:rsidRDefault="00C85427" w:rsidP="00C85427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C85427">
              <w:rPr>
                <w:i/>
                <w:iCs/>
                <w:sz w:val="18"/>
                <w:szCs w:val="16"/>
                <w:lang w:val="en-AU"/>
              </w:rPr>
              <w:t>Moderate</w:t>
            </w:r>
          </w:p>
        </w:tc>
        <w:tc>
          <w:tcPr>
            <w:tcW w:w="19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65EF35" w14:textId="6263493A" w:rsidR="00C85427" w:rsidRDefault="00C85427" w:rsidP="00C85427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C85427">
              <w:rPr>
                <w:i/>
                <w:iCs/>
                <w:sz w:val="18"/>
                <w:szCs w:val="16"/>
                <w:lang w:val="en-AU"/>
              </w:rPr>
              <w:t>Severe</w:t>
            </w:r>
          </w:p>
        </w:tc>
      </w:tr>
      <w:tr w:rsidR="005C418A" w14:paraId="406EB95F" w14:textId="77777777" w:rsidTr="00C85427"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F531E7" w14:textId="1724EAD5" w:rsidR="005C418A" w:rsidRPr="00B25498" w:rsidRDefault="005C418A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The impacts of wild dogs on </w:t>
            </w:r>
            <w:r w:rsidR="00236215">
              <w:rPr>
                <w:sz w:val="18"/>
                <w:szCs w:val="16"/>
                <w:lang w:val="en-AU"/>
              </w:rPr>
              <w:t>the</w:t>
            </w:r>
            <w:r>
              <w:rPr>
                <w:sz w:val="18"/>
                <w:szCs w:val="16"/>
                <w:lang w:val="en-AU"/>
              </w:rPr>
              <w:t xml:space="preserve"> livestock: </w:t>
            </w:r>
          </w:p>
        </w:tc>
        <w:tc>
          <w:tcPr>
            <w:tcW w:w="20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A6F40" w14:textId="711D2DBD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AB110" w14:textId="0770B010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6758E1" w14:textId="091F07CB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C96DB4" w14:textId="067AB025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885698" w14:textId="2BC4342A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5C418A" w14:paraId="40E128C1" w14:textId="77777777" w:rsidTr="00C85427"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56CA79" w14:textId="1B72704B" w:rsidR="005C418A" w:rsidRDefault="005C418A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Financial impacts of wild dogs</w:t>
            </w:r>
            <w:r w:rsidR="00236215">
              <w:rPr>
                <w:sz w:val="18"/>
                <w:szCs w:val="16"/>
                <w:lang w:val="en-AU"/>
              </w:rPr>
              <w:t>:</w:t>
            </w:r>
          </w:p>
        </w:tc>
        <w:tc>
          <w:tcPr>
            <w:tcW w:w="20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704E" w14:textId="5297BA08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B2CD6" w14:textId="21C89E26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B3F90A" w14:textId="2867D818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5D2AC" w14:textId="32D9E4B7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4FC263" w14:textId="6C280BB5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5C418A" w14:paraId="159F9073" w14:textId="77777777" w:rsidTr="00C85427"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CF2F08" w14:textId="67F769FB" w:rsidR="005C418A" w:rsidRDefault="005C418A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The impacts of wild dogs on your wellbeing:</w:t>
            </w:r>
          </w:p>
        </w:tc>
        <w:tc>
          <w:tcPr>
            <w:tcW w:w="20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C3792" w14:textId="19A9AE4F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CCB01" w14:textId="1D90C44C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4E5F1" w14:textId="55C768E8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80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61CB3" w14:textId="5E106931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8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7EA2C" w14:textId="36A05FA2" w:rsidR="005C418A" w:rsidRPr="00F372D7" w:rsidRDefault="005C418A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5C418A" w14:paraId="0F75B65E" w14:textId="77777777" w:rsidTr="00C85427">
        <w:trPr>
          <w:gridAfter w:val="1"/>
          <w:wAfter w:w="11" w:type="dxa"/>
        </w:trPr>
        <w:tc>
          <w:tcPr>
            <w:tcW w:w="38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81136D" w14:textId="57449E9C" w:rsidR="005C418A" w:rsidRPr="00B25498" w:rsidRDefault="00BD78A1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What is your estimate of livestock </w:t>
            </w:r>
            <w:r w:rsidR="00236215" w:rsidRPr="00236215">
              <w:rPr>
                <w:sz w:val="18"/>
                <w:szCs w:val="16"/>
                <w:lang w:val="en-AU"/>
              </w:rPr>
              <w:t>kille</w:t>
            </w:r>
            <w:r w:rsidRPr="00236215">
              <w:rPr>
                <w:sz w:val="18"/>
                <w:szCs w:val="16"/>
                <w:lang w:val="en-AU"/>
              </w:rPr>
              <w:t>d</w:t>
            </w:r>
            <w:r>
              <w:rPr>
                <w:sz w:val="18"/>
                <w:szCs w:val="16"/>
                <w:lang w:val="en-AU"/>
              </w:rPr>
              <w:t xml:space="preserve"> by wild dogs in </w:t>
            </w:r>
            <w:r w:rsidR="00C85427">
              <w:rPr>
                <w:sz w:val="18"/>
                <w:szCs w:val="16"/>
                <w:lang w:val="en-AU"/>
              </w:rPr>
              <w:t>last season</w:t>
            </w:r>
            <w:r>
              <w:rPr>
                <w:sz w:val="18"/>
                <w:szCs w:val="16"/>
                <w:lang w:val="en-AU"/>
              </w:rPr>
              <w:t xml:space="preserve"> on your property?</w:t>
            </w:r>
          </w:p>
        </w:tc>
        <w:tc>
          <w:tcPr>
            <w:tcW w:w="6324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D3050D" w14:textId="41598760" w:rsidR="005C418A" w:rsidRPr="00B25498" w:rsidRDefault="005C418A" w:rsidP="005A2A54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_______ lambs/ sheep                 _______ calves/cattle</w:t>
            </w:r>
          </w:p>
        </w:tc>
      </w:tr>
      <w:tr w:rsidR="005C418A" w14:paraId="5D32E92D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8705" w14:textId="13CABF8F" w:rsidR="005C418A" w:rsidRDefault="005C418A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Any other comment about wild dogs on your property </w:t>
            </w:r>
            <w:r w:rsidR="00236215">
              <w:rPr>
                <w:sz w:val="18"/>
                <w:szCs w:val="16"/>
                <w:lang w:val="en-AU"/>
              </w:rPr>
              <w:t>last season:</w:t>
            </w:r>
          </w:p>
          <w:p w14:paraId="6B37F806" w14:textId="3B41E7E8" w:rsidR="00236215" w:rsidRPr="0057103F" w:rsidRDefault="00236215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</w:p>
        </w:tc>
      </w:tr>
      <w:tr w:rsidR="005C418A" w14:paraId="4F3C72A8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8877A" w14:textId="396B48B2" w:rsidR="005C418A" w:rsidRDefault="005C418A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What are the barriers to controlling wild dogs on</w:t>
            </w:r>
            <w:r w:rsidR="001B06E9">
              <w:rPr>
                <w:sz w:val="18"/>
                <w:szCs w:val="16"/>
                <w:lang w:val="en-AU"/>
              </w:rPr>
              <w:t xml:space="preserve"> this</w:t>
            </w:r>
            <w:r>
              <w:rPr>
                <w:sz w:val="18"/>
                <w:szCs w:val="16"/>
                <w:lang w:val="en-AU"/>
              </w:rPr>
              <w:t xml:space="preserve"> property? </w:t>
            </w:r>
          </w:p>
          <w:p w14:paraId="51F215D5" w14:textId="24723661" w:rsidR="005C418A" w:rsidRPr="00E9414E" w:rsidRDefault="005C418A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</w:p>
        </w:tc>
      </w:tr>
      <w:tr w:rsidR="00456276" w14:paraId="3CCC39DE" w14:textId="77777777" w:rsidTr="00C85427">
        <w:trPr>
          <w:gridAfter w:val="1"/>
          <w:wAfter w:w="11" w:type="dxa"/>
        </w:trPr>
        <w:tc>
          <w:tcPr>
            <w:tcW w:w="3866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8D497AE" w14:textId="1FE54FD5" w:rsidR="00456276" w:rsidRDefault="00456276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How supportive are you of producer groups injecting their own baits with 1080? (circle) </w:t>
            </w:r>
          </w:p>
        </w:tc>
        <w:tc>
          <w:tcPr>
            <w:tcW w:w="19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0A4319" w14:textId="2F00995A" w:rsidR="00456276" w:rsidRPr="00456276" w:rsidRDefault="00456276" w:rsidP="00456276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456276">
              <w:rPr>
                <w:i/>
                <w:iCs/>
                <w:sz w:val="18"/>
                <w:szCs w:val="16"/>
                <w:lang w:val="en-AU"/>
              </w:rPr>
              <w:t>NOT supportive</w:t>
            </w:r>
          </w:p>
        </w:tc>
        <w:tc>
          <w:tcPr>
            <w:tcW w:w="265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BD0340" w14:textId="6F5FDD25" w:rsidR="00456276" w:rsidRPr="00456276" w:rsidRDefault="00456276" w:rsidP="00456276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456276">
              <w:rPr>
                <w:i/>
                <w:iCs/>
                <w:sz w:val="18"/>
                <w:szCs w:val="16"/>
                <w:lang w:val="en-AU"/>
              </w:rPr>
              <w:t>Neutral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950D370" w14:textId="2AD35983" w:rsidR="00456276" w:rsidRPr="00456276" w:rsidRDefault="00456276" w:rsidP="00456276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456276">
              <w:rPr>
                <w:i/>
                <w:iCs/>
                <w:sz w:val="18"/>
                <w:szCs w:val="16"/>
                <w:lang w:val="en-AU"/>
              </w:rPr>
              <w:t>Very supportive</w:t>
            </w:r>
          </w:p>
        </w:tc>
      </w:tr>
      <w:tr w:rsidR="00236215" w14:paraId="637AFE5B" w14:textId="77777777" w:rsidTr="00BC451C">
        <w:trPr>
          <w:gridAfter w:val="1"/>
          <w:wAfter w:w="11" w:type="dxa"/>
        </w:trPr>
        <w:tc>
          <w:tcPr>
            <w:tcW w:w="3866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14:paraId="6DBEE0AA" w14:textId="4C5AB614" w:rsidR="00456276" w:rsidRPr="004C17D7" w:rsidRDefault="00456276" w:rsidP="005C418A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A607C" w14:textId="4D1C590D" w:rsidR="00456276" w:rsidRPr="00F372D7" w:rsidRDefault="00456276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41BC9" w14:textId="5391169F" w:rsidR="00456276" w:rsidRPr="00F372D7" w:rsidRDefault="00456276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184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AC457" w14:textId="001DB5DF" w:rsidR="00456276" w:rsidRPr="00F372D7" w:rsidRDefault="00456276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AFAAC" w14:textId="0ED6D2E7" w:rsidR="00456276" w:rsidRPr="00F372D7" w:rsidRDefault="00456276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69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BDD401" w14:textId="6265A5CF" w:rsidR="00456276" w:rsidRPr="00F372D7" w:rsidRDefault="00456276" w:rsidP="005C418A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</w:tr>
      <w:tr w:rsidR="0071425E" w14:paraId="6E255205" w14:textId="77777777" w:rsidTr="003B63ED">
        <w:trPr>
          <w:gridAfter w:val="1"/>
          <w:wAfter w:w="11" w:type="dxa"/>
        </w:trPr>
        <w:tc>
          <w:tcPr>
            <w:tcW w:w="10190" w:type="dxa"/>
            <w:gridSpan w:val="31"/>
            <w:tcBorders>
              <w:top w:val="nil"/>
            </w:tcBorders>
            <w:vAlign w:val="center"/>
          </w:tcPr>
          <w:p w14:paraId="6B9FEAA9" w14:textId="77777777" w:rsidR="0071425E" w:rsidRDefault="0071425E" w:rsidP="00456276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Please explain your response:</w:t>
            </w:r>
          </w:p>
          <w:p w14:paraId="18180FDD" w14:textId="3E089DF1" w:rsidR="00BC451C" w:rsidRDefault="00BC451C" w:rsidP="00456276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</w:p>
        </w:tc>
      </w:tr>
      <w:tr w:rsidR="005A2A54" w14:paraId="7F8C5BB1" w14:textId="77777777" w:rsidTr="00C85427">
        <w:trPr>
          <w:gridAfter w:val="1"/>
          <w:wAfter w:w="11" w:type="dxa"/>
        </w:trPr>
        <w:tc>
          <w:tcPr>
            <w:tcW w:w="4949" w:type="dxa"/>
            <w:gridSpan w:val="7"/>
            <w:tcBorders>
              <w:right w:val="nil"/>
            </w:tcBorders>
            <w:vAlign w:val="center"/>
          </w:tcPr>
          <w:p w14:paraId="2280A501" w14:textId="1D0C256A" w:rsidR="005A2A54" w:rsidRPr="00E9414E" w:rsidRDefault="005A2A54" w:rsidP="00456276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Do you use WildDogScan?    </w:t>
            </w:r>
          </w:p>
        </w:tc>
        <w:tc>
          <w:tcPr>
            <w:tcW w:w="5241" w:type="dxa"/>
            <w:gridSpan w:val="24"/>
            <w:tcBorders>
              <w:left w:val="nil"/>
            </w:tcBorders>
            <w:vAlign w:val="center"/>
          </w:tcPr>
          <w:p w14:paraId="06F4FCA1" w14:textId="3E855B4B" w:rsidR="005A2A54" w:rsidRPr="00E9414E" w:rsidRDefault="005A2A54" w:rsidP="005A2A54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  <w:r w:rsidRPr="005A2A54">
              <w:rPr>
                <w:sz w:val="18"/>
                <w:szCs w:val="16"/>
                <w:lang w:val="en-AU"/>
              </w:rPr>
              <w:t>Yes / No</w:t>
            </w:r>
          </w:p>
        </w:tc>
      </w:tr>
      <w:tr w:rsidR="001B06E9" w14:paraId="7AAB3791" w14:textId="77777777" w:rsidTr="00C85427">
        <w:trPr>
          <w:gridAfter w:val="1"/>
          <w:wAfter w:w="11" w:type="dxa"/>
        </w:trPr>
        <w:tc>
          <w:tcPr>
            <w:tcW w:w="4949" w:type="dxa"/>
            <w:gridSpan w:val="7"/>
            <w:tcBorders>
              <w:bottom w:val="nil"/>
              <w:right w:val="nil"/>
            </w:tcBorders>
            <w:vAlign w:val="center"/>
          </w:tcPr>
          <w:p w14:paraId="301EB4DA" w14:textId="1AE42C88" w:rsidR="001B06E9" w:rsidRDefault="001B06E9" w:rsidP="00456276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Do </w:t>
            </w:r>
            <w:proofErr w:type="gramStart"/>
            <w:r>
              <w:rPr>
                <w:sz w:val="18"/>
                <w:szCs w:val="16"/>
                <w:lang w:val="en-AU"/>
              </w:rPr>
              <w:t>you</w:t>
            </w:r>
            <w:proofErr w:type="gramEnd"/>
            <w:r>
              <w:rPr>
                <w:sz w:val="18"/>
                <w:szCs w:val="16"/>
                <w:lang w:val="en-AU"/>
              </w:rPr>
              <w:t xml:space="preserve"> pregnancy scan or test livestock on the property?</w:t>
            </w:r>
          </w:p>
        </w:tc>
        <w:tc>
          <w:tcPr>
            <w:tcW w:w="5241" w:type="dxa"/>
            <w:gridSpan w:val="24"/>
            <w:tcBorders>
              <w:left w:val="nil"/>
              <w:bottom w:val="nil"/>
            </w:tcBorders>
            <w:vAlign w:val="center"/>
          </w:tcPr>
          <w:p w14:paraId="250CE49E" w14:textId="2A911F28" w:rsidR="001B06E9" w:rsidRPr="005A2A54" w:rsidRDefault="001B06E9" w:rsidP="005A2A54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Yes/ No</w:t>
            </w:r>
          </w:p>
        </w:tc>
      </w:tr>
      <w:tr w:rsidR="003B63ED" w14:paraId="6B4F145A" w14:textId="77777777" w:rsidTr="00BC451C">
        <w:trPr>
          <w:gridAfter w:val="1"/>
          <w:wAfter w:w="11" w:type="dxa"/>
        </w:trPr>
        <w:tc>
          <w:tcPr>
            <w:tcW w:w="4949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14:paraId="45228051" w14:textId="059FB121" w:rsidR="003B63ED" w:rsidRDefault="003B63ED" w:rsidP="003B63ED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If Yes, do you scan for multiples?</w:t>
            </w:r>
          </w:p>
        </w:tc>
        <w:tc>
          <w:tcPr>
            <w:tcW w:w="5241" w:type="dxa"/>
            <w:gridSpan w:val="24"/>
            <w:tcBorders>
              <w:top w:val="nil"/>
              <w:left w:val="nil"/>
              <w:bottom w:val="nil"/>
            </w:tcBorders>
            <w:vAlign w:val="center"/>
          </w:tcPr>
          <w:p w14:paraId="57A18A9A" w14:textId="4B6A13F4" w:rsidR="003B63ED" w:rsidRDefault="003B63ED" w:rsidP="003B63ED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Yes/ No</w:t>
            </w:r>
          </w:p>
        </w:tc>
      </w:tr>
      <w:tr w:rsidR="003B63ED" w14:paraId="642CD7F6" w14:textId="77777777" w:rsidTr="00BC451C">
        <w:trPr>
          <w:gridAfter w:val="1"/>
          <w:wAfter w:w="11" w:type="dxa"/>
        </w:trPr>
        <w:tc>
          <w:tcPr>
            <w:tcW w:w="4949" w:type="dxa"/>
            <w:gridSpan w:val="7"/>
            <w:tcBorders>
              <w:top w:val="nil"/>
              <w:right w:val="nil"/>
            </w:tcBorders>
            <w:vAlign w:val="center"/>
          </w:tcPr>
          <w:p w14:paraId="2ABC1686" w14:textId="77777777" w:rsidR="003B63ED" w:rsidRDefault="003B63ED" w:rsidP="003B63ED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If No, please indicate </w:t>
            </w:r>
            <w:r w:rsidR="00BC451C">
              <w:rPr>
                <w:sz w:val="18"/>
                <w:szCs w:val="16"/>
                <w:lang w:val="en-AU"/>
              </w:rPr>
              <w:t>why not:</w:t>
            </w:r>
          </w:p>
          <w:p w14:paraId="39BCC075" w14:textId="38EE583E" w:rsidR="00BC451C" w:rsidRDefault="00BC451C" w:rsidP="003B63ED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</w:p>
        </w:tc>
        <w:tc>
          <w:tcPr>
            <w:tcW w:w="5241" w:type="dxa"/>
            <w:gridSpan w:val="24"/>
            <w:tcBorders>
              <w:top w:val="nil"/>
              <w:left w:val="nil"/>
            </w:tcBorders>
            <w:vAlign w:val="center"/>
          </w:tcPr>
          <w:p w14:paraId="193011F0" w14:textId="77777777" w:rsidR="003B63ED" w:rsidRDefault="003B63ED" w:rsidP="003B63ED">
            <w:pPr>
              <w:pStyle w:val="BodyText"/>
              <w:spacing w:before="120" w:after="120"/>
              <w:jc w:val="right"/>
              <w:rPr>
                <w:sz w:val="18"/>
                <w:szCs w:val="16"/>
                <w:lang w:val="en-AU"/>
              </w:rPr>
            </w:pPr>
          </w:p>
        </w:tc>
      </w:tr>
    </w:tbl>
    <w:p w14:paraId="4996BB19" w14:textId="77777777" w:rsidR="00BC451C" w:rsidRDefault="00BC451C">
      <w:r>
        <w:br w:type="page"/>
      </w:r>
    </w:p>
    <w:tbl>
      <w:tblPr>
        <w:tblStyle w:val="TableGrid"/>
        <w:tblW w:w="10190" w:type="dxa"/>
        <w:tblLayout w:type="fixed"/>
        <w:tblLook w:val="04A0" w:firstRow="1" w:lastRow="0" w:firstColumn="1" w:lastColumn="0" w:noHBand="0" w:noVBand="1"/>
      </w:tblPr>
      <w:tblGrid>
        <w:gridCol w:w="992"/>
        <w:gridCol w:w="930"/>
        <w:gridCol w:w="936"/>
        <w:gridCol w:w="930"/>
        <w:gridCol w:w="929"/>
        <w:gridCol w:w="232"/>
        <w:gridCol w:w="807"/>
        <w:gridCol w:w="43"/>
        <w:gridCol w:w="901"/>
        <w:gridCol w:w="273"/>
        <w:gridCol w:w="704"/>
        <w:gridCol w:w="359"/>
        <w:gridCol w:w="173"/>
        <w:gridCol w:w="1134"/>
        <w:gridCol w:w="145"/>
        <w:gridCol w:w="702"/>
      </w:tblGrid>
      <w:tr w:rsidR="003B63ED" w14:paraId="36A7CBCE" w14:textId="77777777" w:rsidTr="00BC451C">
        <w:tc>
          <w:tcPr>
            <w:tcW w:w="10190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931CD8F" w14:textId="70FA3380" w:rsidR="003B63ED" w:rsidRPr="00A001CC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lastRenderedPageBreak/>
              <w:t>SECTION 4: RESOURCES FOR IMPROVING LIVESTOCK PRODUCTIVITY</w:t>
            </w:r>
          </w:p>
        </w:tc>
      </w:tr>
      <w:tr w:rsidR="003B63ED" w14:paraId="77F6A259" w14:textId="77777777" w:rsidTr="00BC451C">
        <w:tc>
          <w:tcPr>
            <w:tcW w:w="1019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432C51" w14:textId="5CDB6F20" w:rsidR="003B63ED" w:rsidRDefault="003B63ED" w:rsidP="003B63ED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 xml:space="preserve">Please rate your level of confidence with </w:t>
            </w:r>
            <w:r w:rsidRPr="00EC021C">
              <w:rPr>
                <w:sz w:val="18"/>
                <w:szCs w:val="16"/>
                <w:u w:val="single"/>
                <w:lang w:val="en-AU"/>
              </w:rPr>
              <w:t>pregnancy scanning</w:t>
            </w:r>
            <w:r>
              <w:rPr>
                <w:sz w:val="18"/>
                <w:szCs w:val="16"/>
                <w:u w:val="single"/>
                <w:lang w:val="en-AU"/>
              </w:rPr>
              <w:t xml:space="preserve"> or </w:t>
            </w:r>
            <w:r w:rsidRPr="00EC021C">
              <w:rPr>
                <w:sz w:val="18"/>
                <w:szCs w:val="16"/>
                <w:u w:val="single"/>
                <w:lang w:val="en-AU"/>
              </w:rPr>
              <w:t>testing</w:t>
            </w:r>
            <w:r>
              <w:rPr>
                <w:sz w:val="18"/>
                <w:szCs w:val="16"/>
                <w:lang w:val="en-AU"/>
              </w:rPr>
              <w:t xml:space="preserve"> of livestock:</w:t>
            </w:r>
          </w:p>
          <w:p w14:paraId="6F42FD27" w14:textId="79BA8BD2" w:rsidR="003B63ED" w:rsidRDefault="003B63ED" w:rsidP="003B63ED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EA10F9">
              <w:rPr>
                <w:i/>
                <w:iCs/>
                <w:sz w:val="18"/>
                <w:szCs w:val="16"/>
                <w:lang w:val="en-AU"/>
              </w:rPr>
              <w:t>1 = not at all confident</w:t>
            </w:r>
            <w:r>
              <w:rPr>
                <w:i/>
                <w:iCs/>
                <w:sz w:val="18"/>
                <w:szCs w:val="16"/>
                <w:lang w:val="en-AU"/>
              </w:rPr>
              <w:t>, 5 = somewhat confident,</w:t>
            </w:r>
            <w:r w:rsidRPr="00EA10F9">
              <w:rPr>
                <w:i/>
                <w:iCs/>
                <w:sz w:val="18"/>
                <w:szCs w:val="16"/>
                <w:lang w:val="en-AU"/>
              </w:rPr>
              <w:t xml:space="preserve"> 10 = very confident</w:t>
            </w:r>
          </w:p>
        </w:tc>
      </w:tr>
      <w:tr w:rsidR="003B63ED" w14:paraId="1532E7A3" w14:textId="77777777" w:rsidTr="00BC451C"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F3E60B" w14:textId="2EF9F20C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CD272A" w14:textId="45C76FD4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6430C7" w14:textId="0F19FE12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B016D0" w14:textId="7334BB26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7FF35" w14:textId="48FC8D00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1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B65F55" w14:textId="1BBA1DEE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6</w:t>
            </w:r>
          </w:p>
        </w:tc>
        <w:tc>
          <w:tcPr>
            <w:tcW w:w="1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7419DF" w14:textId="4E1B00A3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113941" w14:textId="7CF44A7F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8</w:t>
            </w:r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CE6A20" w14:textId="42DAEFCF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9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1C9AF" w14:textId="642EB3D6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10</w:t>
            </w:r>
          </w:p>
        </w:tc>
      </w:tr>
      <w:tr w:rsidR="003B63ED" w14:paraId="773713B7" w14:textId="77777777" w:rsidTr="00BC451C">
        <w:tc>
          <w:tcPr>
            <w:tcW w:w="1019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DDF29" w14:textId="6FB5E985" w:rsidR="003B63ED" w:rsidRPr="00827D7B" w:rsidRDefault="003B63ED" w:rsidP="003B63ED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827D7B">
              <w:rPr>
                <w:sz w:val="18"/>
                <w:szCs w:val="16"/>
                <w:lang w:val="en-AU"/>
              </w:rPr>
              <w:t xml:space="preserve">If you do </w:t>
            </w:r>
            <w:r w:rsidRPr="00827D7B">
              <w:rPr>
                <w:sz w:val="18"/>
                <w:szCs w:val="16"/>
                <w:u w:val="single"/>
                <w:lang w:val="en-AU"/>
              </w:rPr>
              <w:t>NOT</w:t>
            </w:r>
            <w:r w:rsidRPr="00827D7B">
              <w:rPr>
                <w:sz w:val="18"/>
                <w:szCs w:val="16"/>
                <w:lang w:val="en-AU"/>
              </w:rPr>
              <w:t xml:space="preserve"> pregnancy scan or test your livestock, please indicate why (circle</w:t>
            </w:r>
            <w:r>
              <w:rPr>
                <w:sz w:val="18"/>
                <w:szCs w:val="16"/>
                <w:lang w:val="en-AU"/>
              </w:rPr>
              <w:t xml:space="preserve"> all that apply</w:t>
            </w:r>
            <w:r w:rsidRPr="00827D7B">
              <w:rPr>
                <w:sz w:val="18"/>
                <w:szCs w:val="16"/>
                <w:lang w:val="en-AU"/>
              </w:rPr>
              <w:t>):</w:t>
            </w:r>
          </w:p>
          <w:p w14:paraId="5D07258C" w14:textId="093DA5D4" w:rsidR="003B63ED" w:rsidRPr="00827D7B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827D7B">
              <w:rPr>
                <w:sz w:val="18"/>
                <w:szCs w:val="16"/>
                <w:lang w:val="en-AU"/>
              </w:rPr>
              <w:t xml:space="preserve">Too </w:t>
            </w:r>
            <w:proofErr w:type="gramStart"/>
            <w:r w:rsidRPr="00827D7B">
              <w:rPr>
                <w:sz w:val="18"/>
                <w:szCs w:val="16"/>
                <w:lang w:val="en-AU"/>
              </w:rPr>
              <w:t>expensive  |</w:t>
            </w:r>
            <w:proofErr w:type="gramEnd"/>
            <w:r w:rsidRPr="00827D7B">
              <w:rPr>
                <w:sz w:val="18"/>
                <w:szCs w:val="16"/>
                <w:lang w:val="en-AU"/>
              </w:rPr>
              <w:t xml:space="preserve">  </w:t>
            </w:r>
            <w:r>
              <w:rPr>
                <w:sz w:val="18"/>
                <w:szCs w:val="16"/>
                <w:lang w:val="en-AU"/>
              </w:rPr>
              <w:t>N</w:t>
            </w:r>
            <w:r w:rsidRPr="00827D7B">
              <w:rPr>
                <w:sz w:val="18"/>
                <w:szCs w:val="16"/>
                <w:lang w:val="en-AU"/>
              </w:rPr>
              <w:t xml:space="preserve">eed training  |  </w:t>
            </w:r>
            <w:r>
              <w:rPr>
                <w:sz w:val="18"/>
                <w:szCs w:val="16"/>
                <w:lang w:val="en-AU"/>
              </w:rPr>
              <w:t xml:space="preserve">Need equipment | </w:t>
            </w:r>
            <w:r w:rsidRPr="00827D7B">
              <w:rPr>
                <w:sz w:val="18"/>
                <w:szCs w:val="16"/>
                <w:lang w:val="en-AU"/>
              </w:rPr>
              <w:t>It’s unnecessary  |  Not enough time  |  Other</w:t>
            </w:r>
          </w:p>
          <w:p w14:paraId="76385D26" w14:textId="4D84C09C" w:rsidR="003B63ED" w:rsidRPr="00827D7B" w:rsidRDefault="003B63ED" w:rsidP="003B63ED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827D7B">
              <w:rPr>
                <w:sz w:val="18"/>
                <w:szCs w:val="16"/>
                <w:lang w:val="en-AU"/>
              </w:rPr>
              <w:t>Other</w:t>
            </w:r>
            <w:r>
              <w:rPr>
                <w:sz w:val="18"/>
                <w:szCs w:val="16"/>
                <w:lang w:val="en-AU"/>
              </w:rPr>
              <w:t>: (</w:t>
            </w:r>
            <w:r w:rsidRPr="00827D7B">
              <w:rPr>
                <w:sz w:val="18"/>
                <w:szCs w:val="16"/>
                <w:lang w:val="en-AU"/>
              </w:rPr>
              <w:t>please specify</w:t>
            </w:r>
            <w:r>
              <w:rPr>
                <w:sz w:val="18"/>
                <w:szCs w:val="16"/>
                <w:lang w:val="en-AU"/>
              </w:rPr>
              <w:t>)</w:t>
            </w:r>
          </w:p>
          <w:p w14:paraId="2CEF665F" w14:textId="77777777" w:rsidR="003B63ED" w:rsidRDefault="003B63ED" w:rsidP="003B63ED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</w:p>
        </w:tc>
      </w:tr>
      <w:tr w:rsidR="003B63ED" w14:paraId="043CE619" w14:textId="77777777" w:rsidTr="00BC451C">
        <w:tc>
          <w:tcPr>
            <w:tcW w:w="10190" w:type="dxa"/>
            <w:gridSpan w:val="16"/>
            <w:tcBorders>
              <w:bottom w:val="nil"/>
            </w:tcBorders>
            <w:vAlign w:val="center"/>
          </w:tcPr>
          <w:p w14:paraId="2AB5319C" w14:textId="3C91016C" w:rsidR="003B63ED" w:rsidRPr="005A2A54" w:rsidRDefault="003B63ED" w:rsidP="003B63ED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  <w:r w:rsidRPr="00E6116A">
              <w:rPr>
                <w:sz w:val="18"/>
                <w:szCs w:val="16"/>
                <w:lang w:val="en-AU"/>
              </w:rPr>
              <w:t xml:space="preserve">Please rate your </w:t>
            </w:r>
            <w:r w:rsidRPr="00096D9F">
              <w:rPr>
                <w:sz w:val="18"/>
                <w:szCs w:val="16"/>
                <w:u w:val="single"/>
                <w:lang w:val="en-AU"/>
              </w:rPr>
              <w:t>confidence level</w:t>
            </w:r>
            <w:r w:rsidRPr="00E6116A">
              <w:rPr>
                <w:sz w:val="18"/>
                <w:szCs w:val="16"/>
                <w:lang w:val="en-AU"/>
              </w:rPr>
              <w:t xml:space="preserve"> </w:t>
            </w:r>
            <w:r>
              <w:rPr>
                <w:sz w:val="18"/>
                <w:szCs w:val="16"/>
                <w:lang w:val="en-AU"/>
              </w:rPr>
              <w:t>(circle) and</w:t>
            </w:r>
            <w:r w:rsidR="00AC1E41">
              <w:rPr>
                <w:sz w:val="18"/>
                <w:szCs w:val="16"/>
                <w:lang w:val="en-AU"/>
              </w:rPr>
              <w:t xml:space="preserve"> tick box </w:t>
            </w:r>
            <w:r w:rsidR="00BE5C05">
              <w:rPr>
                <w:sz w:val="18"/>
                <w:szCs w:val="16"/>
                <w:lang w:val="en-AU"/>
              </w:rPr>
              <w:t xml:space="preserve">your </w:t>
            </w:r>
            <w:r w:rsidR="00AC1E41" w:rsidRPr="00F372D7">
              <w:rPr>
                <w:color w:val="2E74B5" w:themeColor="accent5" w:themeShade="BF"/>
                <w:sz w:val="18"/>
                <w:szCs w:val="16"/>
                <w:lang w:val="en-AU"/>
              </w:rPr>
              <w:t>top 5</w:t>
            </w:r>
            <w:r w:rsidRPr="00F372D7">
              <w:rPr>
                <w:color w:val="2E74B5" w:themeColor="accent5" w:themeShade="BF"/>
                <w:sz w:val="18"/>
                <w:szCs w:val="16"/>
                <w:lang w:val="en-AU"/>
              </w:rPr>
              <w:t xml:space="preserve"> </w:t>
            </w:r>
            <w:r w:rsidRPr="00F372D7">
              <w:rPr>
                <w:color w:val="2E74B5" w:themeColor="accent5" w:themeShade="BF"/>
                <w:sz w:val="18"/>
                <w:szCs w:val="16"/>
                <w:u w:val="single"/>
                <w:lang w:val="en-AU"/>
              </w:rPr>
              <w:t>interest</w:t>
            </w:r>
            <w:r w:rsidRPr="00F372D7">
              <w:rPr>
                <w:color w:val="2E74B5" w:themeColor="accent5" w:themeShade="BF"/>
                <w:sz w:val="18"/>
                <w:szCs w:val="16"/>
                <w:lang w:val="en-AU"/>
              </w:rPr>
              <w:t xml:space="preserve"> </w:t>
            </w:r>
            <w:r w:rsidR="00AC1E41" w:rsidRPr="00F372D7">
              <w:rPr>
                <w:color w:val="2E74B5" w:themeColor="accent5" w:themeShade="BF"/>
                <w:sz w:val="18"/>
                <w:szCs w:val="16"/>
                <w:lang w:val="en-AU"/>
              </w:rPr>
              <w:t>areas</w:t>
            </w:r>
            <w:r w:rsidRPr="00F372D7">
              <w:rPr>
                <w:color w:val="2E74B5" w:themeColor="accent5" w:themeShade="BF"/>
                <w:sz w:val="18"/>
                <w:szCs w:val="16"/>
                <w:lang w:val="en-AU"/>
              </w:rPr>
              <w:t xml:space="preserve"> </w:t>
            </w:r>
            <w:r>
              <w:rPr>
                <w:sz w:val="18"/>
                <w:szCs w:val="16"/>
                <w:lang w:val="en-AU"/>
              </w:rPr>
              <w:t>in</w:t>
            </w:r>
            <w:r w:rsidRPr="00E6116A">
              <w:rPr>
                <w:sz w:val="18"/>
                <w:szCs w:val="16"/>
                <w:lang w:val="en-AU"/>
              </w:rPr>
              <w:t xml:space="preserve"> the </w:t>
            </w:r>
            <w:r>
              <w:rPr>
                <w:sz w:val="18"/>
                <w:szCs w:val="16"/>
                <w:lang w:val="en-AU"/>
              </w:rPr>
              <w:t>following livestock management areas:</w:t>
            </w:r>
          </w:p>
        </w:tc>
      </w:tr>
      <w:tr w:rsidR="003B63ED" w14:paraId="54FF5C8E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26776A" w14:textId="77777777" w:rsidR="003B63ED" w:rsidRPr="00E6116A" w:rsidRDefault="003B63ED" w:rsidP="003B63ED">
            <w:pPr>
              <w:pStyle w:val="BodyText"/>
              <w:spacing w:before="120" w:after="120"/>
              <w:rPr>
                <w:sz w:val="18"/>
                <w:szCs w:val="16"/>
                <w:lang w:val="en-AU"/>
              </w:rPr>
            </w:pP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9AAFCD" w14:textId="0EDCBD8E" w:rsidR="003B63ED" w:rsidRPr="005A2A54" w:rsidRDefault="003B63ED" w:rsidP="003B63ED">
            <w:pPr>
              <w:pStyle w:val="BodyText"/>
              <w:spacing w:before="120" w:after="120"/>
              <w:rPr>
                <w:i/>
                <w:iCs/>
                <w:sz w:val="18"/>
                <w:szCs w:val="16"/>
                <w:lang w:val="en-AU"/>
              </w:rPr>
            </w:pPr>
            <w:r w:rsidRPr="005A2A54">
              <w:rPr>
                <w:i/>
                <w:iCs/>
                <w:sz w:val="18"/>
                <w:szCs w:val="16"/>
                <w:lang w:val="en-AU"/>
              </w:rPr>
              <w:t>Not confident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5733EC" w14:textId="01F535F9" w:rsidR="003B63ED" w:rsidRPr="005A2A54" w:rsidRDefault="003B63ED" w:rsidP="003B63ED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  <w:r w:rsidRPr="005A2A54">
              <w:rPr>
                <w:i/>
                <w:iCs/>
                <w:sz w:val="18"/>
                <w:szCs w:val="16"/>
                <w:lang w:val="en-AU"/>
              </w:rPr>
              <w:t>Moderate</w:t>
            </w: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E01806" w14:textId="77777777" w:rsidR="003B63ED" w:rsidRPr="005A2A54" w:rsidRDefault="003B63ED" w:rsidP="003B63ED">
            <w:pPr>
              <w:pStyle w:val="BodyText"/>
              <w:spacing w:before="120" w:after="120"/>
              <w:jc w:val="right"/>
              <w:rPr>
                <w:i/>
                <w:iCs/>
                <w:sz w:val="18"/>
                <w:szCs w:val="16"/>
                <w:lang w:val="en-AU"/>
              </w:rPr>
            </w:pPr>
            <w:r w:rsidRPr="005A2A54">
              <w:rPr>
                <w:i/>
                <w:iCs/>
                <w:sz w:val="18"/>
                <w:szCs w:val="16"/>
                <w:lang w:val="en-AU"/>
              </w:rPr>
              <w:t>Very confident</w:t>
            </w: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AA98925" w14:textId="15C45C3C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i/>
                <w:i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i/>
                <w:iCs/>
                <w:color w:val="4472C4" w:themeColor="accent1"/>
                <w:sz w:val="18"/>
                <w:szCs w:val="16"/>
                <w:lang w:val="en-AU"/>
              </w:rPr>
              <w:t>Tick</w:t>
            </w:r>
          </w:p>
        </w:tc>
      </w:tr>
      <w:tr w:rsidR="003B63ED" w14:paraId="3348F873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EBCF87" w14:textId="1C34917F" w:rsidR="003B63ED" w:rsidRPr="00503AB0" w:rsidRDefault="003B63ED" w:rsidP="003B63ED">
            <w:pPr>
              <w:pStyle w:val="BodyText"/>
              <w:spacing w:before="120" w:after="120"/>
              <w:rPr>
                <w:i/>
                <w:iCs/>
                <w:sz w:val="18"/>
                <w:szCs w:val="16"/>
                <w:lang w:val="en-AU"/>
              </w:rPr>
            </w:pPr>
            <w:r w:rsidRPr="00503AB0">
              <w:rPr>
                <w:i/>
                <w:iCs/>
                <w:sz w:val="18"/>
                <w:szCs w:val="16"/>
                <w:lang w:val="en-AU"/>
              </w:rPr>
              <w:t>Livestock management:</w:t>
            </w:r>
          </w:p>
        </w:tc>
        <w:tc>
          <w:tcPr>
            <w:tcW w:w="17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558F8" w14:textId="77777777" w:rsidR="003B63ED" w:rsidRPr="005A2A54" w:rsidRDefault="003B63ED" w:rsidP="003B63ED">
            <w:pPr>
              <w:pStyle w:val="BodyText"/>
              <w:spacing w:before="120" w:after="120"/>
              <w:rPr>
                <w:i/>
                <w:iCs/>
                <w:sz w:val="18"/>
                <w:szCs w:val="16"/>
                <w:lang w:val="en-A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2DD4A" w14:textId="77777777" w:rsidR="003B63ED" w:rsidRPr="005A2A54" w:rsidRDefault="003B63ED" w:rsidP="003B63ED">
            <w:pPr>
              <w:pStyle w:val="BodyText"/>
              <w:spacing w:before="120" w:after="120"/>
              <w:jc w:val="center"/>
              <w:rPr>
                <w:i/>
                <w:iCs/>
                <w:sz w:val="18"/>
                <w:szCs w:val="16"/>
                <w:lang w:val="en-AU"/>
              </w:rPr>
            </w:pPr>
          </w:p>
        </w:tc>
        <w:tc>
          <w:tcPr>
            <w:tcW w:w="166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E02664" w14:textId="77777777" w:rsidR="003B63ED" w:rsidRPr="005A2A54" w:rsidRDefault="003B63ED" w:rsidP="003B63ED">
            <w:pPr>
              <w:pStyle w:val="BodyText"/>
              <w:spacing w:before="120" w:after="120"/>
              <w:jc w:val="right"/>
              <w:rPr>
                <w:i/>
                <w:iCs/>
                <w:sz w:val="18"/>
                <w:szCs w:val="16"/>
                <w:lang w:val="en-A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DACBF" w14:textId="77777777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i/>
                <w:iCs/>
                <w:color w:val="4472C4" w:themeColor="accent1"/>
                <w:sz w:val="18"/>
                <w:szCs w:val="16"/>
                <w:lang w:val="en-AU"/>
              </w:rPr>
            </w:pPr>
          </w:p>
        </w:tc>
      </w:tr>
      <w:tr w:rsidR="003B63ED" w14:paraId="4A37BF1A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E7C64F" w14:textId="03A7E6D5" w:rsidR="003B63ED" w:rsidRPr="00F372D7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bookmarkStart w:id="2" w:name="_Hlk141367320"/>
            <w:r w:rsidRPr="00F372D7">
              <w:rPr>
                <w:b/>
                <w:bCs/>
                <w:sz w:val="18"/>
                <w:szCs w:val="16"/>
                <w:lang w:val="en-AU"/>
              </w:rPr>
              <w:t>Nutritional requirements for breeding livestock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AFCD98" w14:textId="57AB31CB" w:rsidR="003B63ED" w:rsidRPr="00E6116A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F14A9" w14:textId="5DA2216B" w:rsidR="003B63ED" w:rsidRPr="00E6116A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88C6E" w14:textId="2FE8FC8F" w:rsidR="003B63ED" w:rsidRPr="00E6116A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4DAB" w14:textId="182DC900" w:rsidR="003B63ED" w:rsidRPr="00E6116A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3997CC" w14:textId="30FDA8C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0A71C" w14:textId="3396315C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6ABF5A0B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0BBFBC" w14:textId="4FEB7E42" w:rsidR="003B63ED" w:rsidRPr="00F372D7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Scoring livestock condition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78ADC" w14:textId="0E05A65B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26BB31" w14:textId="09CBA403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81326" w14:textId="645FCE58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39C87" w14:textId="4A7BFC35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3021FE" w14:textId="0E409D22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8CD79" w14:textId="041902AA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0B81CF98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C2A2AB" w14:textId="59A9CA8A" w:rsidR="003B63ED" w:rsidRPr="00F372D7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Optimal stocking rates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72D13" w14:textId="0E02DDF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8F92A" w14:textId="1F0A0F7E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B69C6" w14:textId="6001288B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5762C" w14:textId="277D392F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4CBC87" w14:textId="5FD8D5BA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A34B04" w14:textId="4E87ECED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04BF7D77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A6A9161" w14:textId="3D857E6B" w:rsidR="003B63ED" w:rsidRPr="00F372D7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Pregnancy scanning/testing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815D8" w14:textId="454FB2AE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AF6FB" w14:textId="1D868598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F1CA3D" w14:textId="4CBFDD8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82B7A" w14:textId="77A25E8E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D8AC55" w14:textId="2B12579C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57F784" w14:textId="79B7D668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2A2F5A80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31625D" w14:textId="23586657" w:rsidR="003B63ED" w:rsidRPr="00F372D7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Managing livestock heat stress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764C8" w14:textId="115AEDED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0250D4" w14:textId="68665A29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3BEBD" w14:textId="399DD885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93DD0" w14:textId="7788494B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6536CB" w14:textId="4270C06D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F3E89A" w14:textId="7A92EAF0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35C61D89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76E566" w14:textId="2CF9CB86" w:rsidR="003B63ED" w:rsidRPr="00F372D7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Identifying and managing livestock diseases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5D8F" w14:textId="06019519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1192F" w14:textId="05C1832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FD892" w14:textId="6BD122F1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64313B" w14:textId="51366518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C17641" w14:textId="2ED13923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282F1" w14:textId="2B89D160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2C32BB89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99D131" w14:textId="465710B6" w:rsidR="003B63ED" w:rsidRPr="00F372D7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Carcase compliance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B309F" w14:textId="1528F8E0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52C36" w14:textId="5FE06C49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DF566" w14:textId="3FA70E3A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C258C" w14:textId="06D99B85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F91705" w14:textId="652FE5A0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F4E644" w14:textId="798920AF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03683A1C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670AF6" w14:textId="6D6342E3" w:rsidR="003B63ED" w:rsidRPr="00F372D7" w:rsidRDefault="005A347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M</w:t>
            </w:r>
            <w:r w:rsidR="003B63ED" w:rsidRPr="00F372D7">
              <w:rPr>
                <w:b/>
                <w:bCs/>
                <w:sz w:val="18"/>
                <w:szCs w:val="16"/>
                <w:lang w:val="en-AU"/>
              </w:rPr>
              <w:t>ineral supplements for livestock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1C6CFD" w14:textId="322E67B2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DF5DC" w14:textId="394CF7A6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DCB7F" w14:textId="58C568EE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14810E" w14:textId="28575332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A7DF96" w14:textId="391F6BBF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94DBD" w14:textId="05755C47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D9475F" w14:paraId="387A6800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02680F" w14:textId="7DE63758" w:rsidR="00D9475F" w:rsidRPr="00F372D7" w:rsidRDefault="00D9475F" w:rsidP="00D9475F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eID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EAB56" w14:textId="69538636" w:rsidR="00D9475F" w:rsidRDefault="00D9475F" w:rsidP="00D9475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E002AC" w14:textId="4450A693" w:rsidR="00D9475F" w:rsidRDefault="00D9475F" w:rsidP="00D9475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340D9" w14:textId="651330E3" w:rsidR="00D9475F" w:rsidRDefault="00D9475F" w:rsidP="00D9475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6B9FCC" w14:textId="2C476C5A" w:rsidR="00D9475F" w:rsidRDefault="00D9475F" w:rsidP="00D9475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DE1C37" w14:textId="4B148426" w:rsidR="00D9475F" w:rsidRDefault="00D9475F" w:rsidP="00D9475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D5247" w14:textId="6D1E7C45" w:rsidR="00D9475F" w:rsidRPr="00F372D7" w:rsidRDefault="00D9475F" w:rsidP="00D9475F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D9475F" w14:paraId="5284D075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0035BA" w14:textId="660842D4" w:rsidR="00D9475F" w:rsidRPr="00F372D7" w:rsidRDefault="00D9475F" w:rsidP="00D9475F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Low stress livestock handling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9FCCE" w14:textId="5EC9E120" w:rsidR="00D9475F" w:rsidRDefault="00D9475F" w:rsidP="00D9475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045BAD" w14:textId="01CE7294" w:rsidR="00D9475F" w:rsidRDefault="00D9475F" w:rsidP="00D9475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DEAF7" w14:textId="680E4518" w:rsidR="00D9475F" w:rsidRDefault="00D9475F" w:rsidP="00D9475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6BEDF5" w14:textId="067DA5CE" w:rsidR="00D9475F" w:rsidRDefault="00D9475F" w:rsidP="00D9475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949CE1" w14:textId="1D4E9286" w:rsidR="00D9475F" w:rsidRDefault="00D9475F" w:rsidP="00D9475F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34B83" w14:textId="6A57EB7B" w:rsidR="00D9475F" w:rsidRPr="00F372D7" w:rsidRDefault="00D9475F" w:rsidP="00D9475F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3F08CCD1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632CE2" w14:textId="1C72816F" w:rsidR="003B63ED" w:rsidRPr="00503AB0" w:rsidRDefault="003B63ED" w:rsidP="003B63ED">
            <w:pPr>
              <w:pStyle w:val="BodyText"/>
              <w:spacing w:before="120" w:after="120"/>
              <w:rPr>
                <w:i/>
                <w:iCs/>
                <w:sz w:val="18"/>
                <w:szCs w:val="16"/>
                <w:lang w:val="en-AU"/>
              </w:rPr>
            </w:pPr>
            <w:r>
              <w:rPr>
                <w:i/>
                <w:iCs/>
                <w:sz w:val="18"/>
                <w:szCs w:val="16"/>
                <w:lang w:val="en-AU"/>
              </w:rPr>
              <w:t>Ag-Tech: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DA567" w14:textId="7777777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F4F51" w14:textId="7777777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2834F" w14:textId="7777777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43FF9" w14:textId="7777777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56F7DE" w14:textId="7777777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6FD345" w14:textId="77777777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</w:p>
        </w:tc>
      </w:tr>
      <w:tr w:rsidR="003B63ED" w14:paraId="4183BE7A" w14:textId="77777777" w:rsidTr="00BC451C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E1E0C9" w14:textId="08BAE176" w:rsidR="003B63ED" w:rsidRPr="002F3E7D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2F3E7D">
              <w:rPr>
                <w:b/>
                <w:bCs/>
                <w:sz w:val="18"/>
                <w:szCs w:val="16"/>
                <w:lang w:val="en-AU"/>
              </w:rPr>
              <w:t>Sensors – monitoring agricultural assets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92B86" w14:textId="1396C791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87AFD6" w14:textId="1A72C824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1895F" w14:textId="4074C4FA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FD92E" w14:textId="5AB571A0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E2B811E" w14:textId="7DD4F9E9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0539B5" w14:textId="6E846A56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2B2EF466" w14:textId="77777777" w:rsidTr="00E014D0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A6CF6" w14:textId="0BD5572C" w:rsidR="003B63ED" w:rsidRPr="00503AB0" w:rsidRDefault="003B63ED" w:rsidP="003B63ED">
            <w:pPr>
              <w:pStyle w:val="BodyText"/>
              <w:spacing w:before="120" w:after="120"/>
              <w:rPr>
                <w:b/>
                <w:bCs/>
                <w:i/>
                <w:i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 xml:space="preserve">Genomics – </w:t>
            </w:r>
            <w:r w:rsidR="005A347D">
              <w:rPr>
                <w:b/>
                <w:bCs/>
                <w:sz w:val="18"/>
                <w:szCs w:val="16"/>
                <w:lang w:val="en-AU"/>
              </w:rPr>
              <w:t xml:space="preserve">managing </w:t>
            </w:r>
            <w:r>
              <w:rPr>
                <w:b/>
                <w:bCs/>
                <w:sz w:val="18"/>
                <w:szCs w:val="16"/>
                <w:lang w:val="en-AU"/>
              </w:rPr>
              <w:t>liv</w:t>
            </w:r>
            <w:r w:rsidRPr="00503AB0">
              <w:rPr>
                <w:b/>
                <w:bCs/>
                <w:sz w:val="18"/>
                <w:szCs w:val="16"/>
                <w:lang w:val="en-AU"/>
              </w:rPr>
              <w:t>estock genetics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2F12F" w14:textId="0F040FB6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B6D6A" w14:textId="29DB743D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17771" w14:textId="630707B3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5FEE4F" w14:textId="1FBF3911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4638C0" w14:textId="05FD0F41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FBCE87" w14:textId="583EEE6E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268587FA" w14:textId="77777777" w:rsidTr="00F372D7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84FEE57" w14:textId="0AAA7CE4" w:rsidR="003B63ED" w:rsidRPr="00503AB0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>Automated, remote</w:t>
            </w:r>
            <w:r w:rsidRPr="00503AB0">
              <w:rPr>
                <w:b/>
                <w:bCs/>
                <w:sz w:val="18"/>
                <w:szCs w:val="16"/>
                <w:lang w:val="en-AU"/>
              </w:rPr>
              <w:t xml:space="preserve"> water m</w:t>
            </w:r>
            <w:r>
              <w:rPr>
                <w:b/>
                <w:bCs/>
                <w:sz w:val="18"/>
                <w:szCs w:val="16"/>
                <w:lang w:val="en-AU"/>
              </w:rPr>
              <w:t>anagement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77885A" w14:textId="3553F89E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B6AB34" w14:textId="7175A00F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2C0CF" w14:textId="488A5769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B93A7" w14:textId="7E4829A3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9C27F7" w14:textId="317251E5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5EE58" w14:textId="09BC8574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755439B8" w14:textId="77777777" w:rsidTr="00F372D7">
        <w:tc>
          <w:tcPr>
            <w:tcW w:w="49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8DC7A3" w14:textId="036A4E39" w:rsidR="003B63ED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>Predator</w:t>
            </w:r>
            <w:r w:rsidR="003B71DA">
              <w:rPr>
                <w:b/>
                <w:bCs/>
                <w:sz w:val="18"/>
                <w:szCs w:val="16"/>
                <w:lang w:val="en-AU"/>
              </w:rPr>
              <w:t>/gate/grid</w:t>
            </w:r>
            <w:r>
              <w:rPr>
                <w:b/>
                <w:bCs/>
                <w:sz w:val="18"/>
                <w:szCs w:val="16"/>
                <w:lang w:val="en-AU"/>
              </w:rPr>
              <w:t xml:space="preserve"> alert systems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079DB" w14:textId="54116F61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BF7E88" w14:textId="3BEAB2C8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65F530" w14:textId="35D974A1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7BD460" w14:textId="725C1363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71F2" w14:textId="5160A111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0930" w14:textId="030FFCCB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</w:tbl>
    <w:p w14:paraId="11989B79" w14:textId="32E35AFD" w:rsidR="00F372D7" w:rsidRDefault="00F372D7"/>
    <w:p w14:paraId="57265B39" w14:textId="77777777" w:rsidR="00F372D7" w:rsidRDefault="00F372D7">
      <w:pPr>
        <w:spacing w:line="240" w:lineRule="auto"/>
      </w:pPr>
      <w:r>
        <w:br w:type="page"/>
      </w:r>
    </w:p>
    <w:p w14:paraId="2B09D2A9" w14:textId="77777777" w:rsidR="00F372D7" w:rsidRDefault="00F372D7"/>
    <w:tbl>
      <w:tblPr>
        <w:tblStyle w:val="TableGrid"/>
        <w:tblW w:w="10190" w:type="dxa"/>
        <w:tblLayout w:type="fixed"/>
        <w:tblLook w:val="04A0" w:firstRow="1" w:lastRow="0" w:firstColumn="1" w:lastColumn="0" w:noHBand="0" w:noVBand="1"/>
      </w:tblPr>
      <w:tblGrid>
        <w:gridCol w:w="4949"/>
        <w:gridCol w:w="807"/>
        <w:gridCol w:w="944"/>
        <w:gridCol w:w="977"/>
        <w:gridCol w:w="532"/>
        <w:gridCol w:w="1134"/>
        <w:gridCol w:w="847"/>
      </w:tblGrid>
      <w:tr w:rsidR="00E014D0" w14:paraId="5968BC34" w14:textId="77777777" w:rsidTr="00F372D7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C4C97F5" w14:textId="46917D66" w:rsidR="00E014D0" w:rsidRPr="00F372D7" w:rsidRDefault="00E014D0" w:rsidP="003B63ED">
            <w:pPr>
              <w:pStyle w:val="BodyText"/>
              <w:spacing w:before="120" w:after="120"/>
              <w:rPr>
                <w:i/>
                <w:iCs/>
                <w:sz w:val="18"/>
                <w:szCs w:val="16"/>
                <w:lang w:val="en-AU"/>
              </w:rPr>
            </w:pPr>
            <w:r w:rsidRPr="00F372D7">
              <w:rPr>
                <w:i/>
                <w:iCs/>
                <w:sz w:val="18"/>
                <w:szCs w:val="16"/>
                <w:lang w:val="en-AU"/>
              </w:rPr>
              <w:t>Wild dog control tools: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6E85FF" w14:textId="77777777" w:rsidR="00E014D0" w:rsidRPr="00F372D7" w:rsidRDefault="00E014D0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174202" w14:textId="77777777" w:rsidR="00E014D0" w:rsidRPr="00F372D7" w:rsidRDefault="00E014D0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4C0D4F" w14:textId="77777777" w:rsidR="00E014D0" w:rsidRPr="00F372D7" w:rsidRDefault="00E014D0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A77917" w14:textId="77777777" w:rsidR="00E014D0" w:rsidRPr="00F372D7" w:rsidRDefault="00E014D0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ADD1A14" w14:textId="77777777" w:rsidR="00E014D0" w:rsidRPr="00F372D7" w:rsidRDefault="00E014D0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3E7058" w14:textId="77777777" w:rsidR="00E014D0" w:rsidRPr="00F372D7" w:rsidRDefault="00E014D0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</w:tr>
      <w:tr w:rsidR="00E014D0" w14:paraId="4FAF50AA" w14:textId="77777777" w:rsidTr="00E014D0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54C71C3" w14:textId="6613E87B" w:rsidR="00E014D0" w:rsidRPr="00F372D7" w:rsidRDefault="00E014D0" w:rsidP="00E014D0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Trapping wild dogs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50899" w14:textId="2494E021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7CFB8" w14:textId="7E672980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87C2A" w14:textId="56B019B2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04B8D" w14:textId="3CD6A7CB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2F101B" w14:textId="11EFE054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991E9" w14:textId="3A7DB83A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E014D0" w14:paraId="1D7EB6B6" w14:textId="77777777" w:rsidTr="00E014D0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57A54D" w14:textId="69E09745" w:rsidR="00E014D0" w:rsidRPr="00F372D7" w:rsidRDefault="00E014D0" w:rsidP="00E014D0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Shooting wild dogs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6D6752" w14:textId="36ADBAC8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21814A" w14:textId="41E34926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69DF2E" w14:textId="477A0AA6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3C5BE" w14:textId="2FF765F6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E608A7" w14:textId="410F582C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6C775" w14:textId="04B6669B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E014D0" w14:paraId="000FA944" w14:textId="77777777" w:rsidTr="00E014D0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A26828" w14:textId="54F92867" w:rsidR="00E014D0" w:rsidRPr="00F372D7" w:rsidRDefault="00E014D0" w:rsidP="00E014D0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Maximising use of thermal scopes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2D280" w14:textId="1ECCEC5F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237A9" w14:textId="3694BA86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E5352" w14:textId="02C4817F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F2D43" w14:textId="47A89E4F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33806DB" w14:textId="2ACE06E2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BDD24" w14:textId="3CEACFD6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E014D0" w14:paraId="3344F2A8" w14:textId="77777777" w:rsidTr="00E014D0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823513" w14:textId="5BE031DB" w:rsidR="00E014D0" w:rsidRPr="00F372D7" w:rsidRDefault="00E014D0" w:rsidP="00E014D0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Using Canid Pest Ejectors (CPEs)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B1143" w14:textId="3B762D2F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21EBE" w14:textId="3FB03958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22BFA" w14:textId="6694B391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DDE34" w14:textId="71B9B044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D23632" w14:textId="7BAC24CC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761D0B" w14:textId="160CAF4E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E014D0" w14:paraId="0B33E803" w14:textId="77777777" w:rsidTr="00E014D0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72982E" w14:textId="47B8F124" w:rsidR="00E014D0" w:rsidRPr="00F372D7" w:rsidRDefault="00E014D0" w:rsidP="00E014D0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Use of motion sensor cameras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4EB03" w14:textId="3EB1B524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F8A4D0" w14:textId="427EFBA5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7876B" w14:textId="1C88D36B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2F520" w14:textId="4823679E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32C423" w14:textId="114AF7A3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9B41B1" w14:textId="040AD686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E014D0" w14:paraId="172A1F89" w14:textId="77777777" w:rsidTr="00E014D0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6A419D" w14:textId="19C1C194" w:rsidR="00E014D0" w:rsidRPr="00F372D7" w:rsidRDefault="00E014D0" w:rsidP="00E014D0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Exclusion fencing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63E4D9" w14:textId="069140FF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373E" w14:textId="0D773821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71A44" w14:textId="31B0F406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78D40" w14:textId="6C8E6032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42B553" w14:textId="2D0D4C16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3332A2" w14:textId="722CAD73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E014D0" w14:paraId="45DF69FA" w14:textId="77777777" w:rsidTr="00E014D0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55F9CF5" w14:textId="24BA8EF6" w:rsidR="00E014D0" w:rsidRPr="00F372D7" w:rsidRDefault="00E014D0" w:rsidP="00E014D0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sz w:val="18"/>
                <w:szCs w:val="16"/>
                <w:lang w:val="en-AU"/>
              </w:rPr>
              <w:t>Use of guardian animals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54C95" w14:textId="5CDB5D0C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7A0FB" w14:textId="668D8AC5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7A782" w14:textId="5F11999B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1F67A" w14:textId="413EBAAE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4196E68" w14:textId="1E8C8A37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 w:rsidRPr="00F372D7"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D3538" w14:textId="109F3421" w:rsidR="00E014D0" w:rsidRPr="00F372D7" w:rsidRDefault="00E014D0" w:rsidP="00E014D0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bookmarkEnd w:id="2"/>
      <w:tr w:rsidR="003B63ED" w14:paraId="1183E7BD" w14:textId="77777777" w:rsidTr="00E014D0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FFE45" w14:textId="127DEFAE" w:rsidR="003B63ED" w:rsidRPr="00503AB0" w:rsidRDefault="003B63ED" w:rsidP="003B63ED">
            <w:pPr>
              <w:pStyle w:val="BodyText"/>
              <w:spacing w:before="120" w:after="120"/>
              <w:rPr>
                <w:i/>
                <w:iCs/>
                <w:sz w:val="18"/>
                <w:szCs w:val="16"/>
                <w:lang w:val="en-AU"/>
              </w:rPr>
            </w:pPr>
            <w:r w:rsidRPr="00503AB0">
              <w:rPr>
                <w:i/>
                <w:iCs/>
                <w:sz w:val="18"/>
                <w:szCs w:val="16"/>
                <w:lang w:val="en-AU"/>
              </w:rPr>
              <w:t>Other management: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A593B" w14:textId="7777777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2E272B" w14:textId="7777777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6454" w14:textId="7777777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2BDD6" w14:textId="7777777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8993FC" w14:textId="7777777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EEAD6" w14:textId="77777777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</w:p>
        </w:tc>
      </w:tr>
      <w:tr w:rsidR="003B63ED" w14:paraId="2A83E361" w14:textId="77777777" w:rsidTr="00BC451C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B353129" w14:textId="7733BA03" w:rsidR="003B63ED" w:rsidRPr="00503AB0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bookmarkStart w:id="3" w:name="_Hlk141367399"/>
            <w:r w:rsidRPr="00503AB0">
              <w:rPr>
                <w:b/>
                <w:bCs/>
                <w:sz w:val="18"/>
                <w:szCs w:val="16"/>
                <w:lang w:val="en-AU"/>
              </w:rPr>
              <w:t>Financial and business management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BE98F" w14:textId="1673F4D0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BC97F" w14:textId="79837C71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DEFF9" w14:textId="4449F3AF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BC6FA" w14:textId="64166B7F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11D1C0B" w14:textId="4B26C8B1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9BDD1" w14:textId="29EE1B2C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0805519B" w14:textId="77777777" w:rsidTr="00BC451C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AFC0B6" w14:textId="160897D1" w:rsidR="003B63ED" w:rsidRPr="00503AB0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503AB0">
              <w:rPr>
                <w:b/>
                <w:bCs/>
                <w:sz w:val="18"/>
                <w:szCs w:val="16"/>
                <w:lang w:val="en-AU"/>
              </w:rPr>
              <w:t>Soil management for maximum production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80F085" w14:textId="62B4F64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7CF18" w14:textId="5358FB53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0AF14" w14:textId="17AE90D2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94032" w14:textId="1EF690D2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A0A544" w14:textId="741E9B88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11026" w14:textId="5541A90A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18FEF6AA" w14:textId="77777777" w:rsidTr="00BC451C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B19093" w14:textId="6314954A" w:rsidR="003B63ED" w:rsidRPr="00503AB0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 w:rsidRPr="00503AB0">
              <w:rPr>
                <w:b/>
                <w:bCs/>
                <w:sz w:val="18"/>
                <w:szCs w:val="16"/>
                <w:lang w:val="en-AU"/>
              </w:rPr>
              <w:t>Predator management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43BA9" w14:textId="27B013F9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17737" w14:textId="28FAF400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77B5A" w14:textId="3E6F74D9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42DFF" w14:textId="54E2824C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A564AF" w14:textId="10AD72CE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144746" w14:textId="691A1077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1B203E70" w14:textId="77777777" w:rsidTr="00BC451C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696264" w14:textId="6A4BF8E2" w:rsidR="003B63ED" w:rsidRPr="002F3E7D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>Managing native and non-native herbivores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F05D95" w14:textId="41226E2F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43135E" w14:textId="60E9D12C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AC8C1" w14:textId="050A657F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45227" w14:textId="7AE46AD0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D08B4C" w14:textId="27E297D0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7CA704" w14:textId="3AE6CFEB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3B63ED" w14:paraId="3EEECD3C" w14:textId="77777777" w:rsidTr="00BC451C">
        <w:tc>
          <w:tcPr>
            <w:tcW w:w="49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D381A" w14:textId="2270B693" w:rsidR="003B63ED" w:rsidRPr="00A25ABF" w:rsidRDefault="003B63ED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  <w:r>
              <w:rPr>
                <w:b/>
                <w:bCs/>
                <w:sz w:val="18"/>
                <w:szCs w:val="16"/>
                <w:lang w:val="en-AU"/>
              </w:rPr>
              <w:t>Being effective on local boards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1BE16" w14:textId="1AE314C1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441C" w14:textId="149FFE5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FB23A" w14:textId="58ED1B5B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3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51C90" w14:textId="1B3F6467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C06C1B" w14:textId="69FB7DEF" w:rsidR="003B63ED" w:rsidRDefault="003B63ED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  <w:r>
              <w:rPr>
                <w:sz w:val="18"/>
                <w:szCs w:val="16"/>
                <w:lang w:val="en-AU"/>
              </w:rPr>
              <w:t>5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BC76F" w14:textId="701B34B4" w:rsidR="003B63ED" w:rsidRPr="00F372D7" w:rsidRDefault="003B63ED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bookmarkEnd w:id="3"/>
      <w:tr w:rsidR="004D7C73" w14:paraId="1BF505FD" w14:textId="77777777" w:rsidTr="004D7C73">
        <w:tc>
          <w:tcPr>
            <w:tcW w:w="934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0FD54D" w14:textId="1184C502" w:rsidR="004D7C73" w:rsidRPr="00F372D7" w:rsidRDefault="004D7C73" w:rsidP="004D7C73">
            <w:pPr>
              <w:pStyle w:val="BodyText"/>
              <w:spacing w:before="120" w:after="120"/>
              <w:rPr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t>Other: please specify any other livestock management area that you are interested in:</w:t>
            </w: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6F080" w14:textId="11DD123E" w:rsidR="004D7C73" w:rsidRPr="00F372D7" w:rsidRDefault="004D7C73" w:rsidP="003B63ED">
            <w:pPr>
              <w:pStyle w:val="BodyText"/>
              <w:spacing w:before="120" w:after="120"/>
              <w:jc w:val="center"/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</w:pPr>
            <w:r w:rsidRPr="00F372D7">
              <w:rPr>
                <w:b/>
                <w:bCs/>
                <w:color w:val="4472C4" w:themeColor="accent1"/>
                <w:sz w:val="18"/>
                <w:szCs w:val="16"/>
                <w:lang w:val="en-AU"/>
              </w:rPr>
              <w:sym w:font="Wingdings" w:char="F06F"/>
            </w:r>
          </w:p>
        </w:tc>
      </w:tr>
      <w:tr w:rsidR="00157593" w14:paraId="622C6D73" w14:textId="77777777" w:rsidTr="00BC451C">
        <w:tc>
          <w:tcPr>
            <w:tcW w:w="4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3D0BB9" w14:textId="77777777" w:rsidR="00157593" w:rsidRDefault="00157593" w:rsidP="003B63ED">
            <w:pPr>
              <w:pStyle w:val="BodyText"/>
              <w:spacing w:before="120" w:after="120"/>
              <w:rPr>
                <w:b/>
                <w:bCs/>
                <w:sz w:val="18"/>
                <w:szCs w:val="16"/>
                <w:lang w:val="en-A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F78382" w14:textId="77777777" w:rsidR="00157593" w:rsidRDefault="00157593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7D0120" w14:textId="77777777" w:rsidR="00157593" w:rsidRDefault="00157593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DA0D582" w14:textId="77777777" w:rsidR="00157593" w:rsidRDefault="00157593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E2BAE7F" w14:textId="77777777" w:rsidR="00157593" w:rsidRDefault="00157593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228E9" w14:textId="77777777" w:rsidR="00157593" w:rsidRDefault="00157593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4644" w14:textId="77777777" w:rsidR="00157593" w:rsidRPr="00A324E7" w:rsidRDefault="00157593" w:rsidP="003B63ED">
            <w:pPr>
              <w:pStyle w:val="BodyText"/>
              <w:spacing w:before="120" w:after="120"/>
              <w:jc w:val="center"/>
              <w:rPr>
                <w:sz w:val="18"/>
                <w:szCs w:val="16"/>
                <w:lang w:val="en-AU"/>
              </w:rPr>
            </w:pPr>
          </w:p>
        </w:tc>
      </w:tr>
    </w:tbl>
    <w:p w14:paraId="68CB08F4" w14:textId="3EE31D75" w:rsidR="00BE5C05" w:rsidRDefault="00AC1E41" w:rsidP="00CA23CD">
      <w:pPr>
        <w:pStyle w:val="BodyText"/>
        <w:rPr>
          <w:lang w:val="en-AU"/>
        </w:rPr>
      </w:pPr>
      <w:r>
        <w:rPr>
          <w:lang w:val="en-AU"/>
        </w:rPr>
        <w:t xml:space="preserve">This project requires the development of case studies and media promotion. For these purposes permission </w:t>
      </w:r>
      <w:r w:rsidR="00BE5C05">
        <w:rPr>
          <w:lang w:val="en-AU"/>
        </w:rPr>
        <w:t xml:space="preserve">from group members </w:t>
      </w:r>
      <w:r>
        <w:rPr>
          <w:lang w:val="en-AU"/>
        </w:rPr>
        <w:t xml:space="preserve">is required for </w:t>
      </w:r>
      <w:r w:rsidR="00BE5C05">
        <w:rPr>
          <w:lang w:val="en-AU"/>
        </w:rPr>
        <w:t xml:space="preserve">any </w:t>
      </w:r>
      <w:r>
        <w:rPr>
          <w:lang w:val="en-AU"/>
        </w:rPr>
        <w:t>photos and video footage</w:t>
      </w:r>
      <w:r w:rsidR="00BE5C05">
        <w:rPr>
          <w:lang w:val="en-AU"/>
        </w:rPr>
        <w:t xml:space="preserve"> recorded during the project.</w:t>
      </w:r>
    </w:p>
    <w:p w14:paraId="00D523D4" w14:textId="04A6FCD9" w:rsidR="00096D9F" w:rsidRDefault="00AC1E41" w:rsidP="00CA23CD">
      <w:pPr>
        <w:pStyle w:val="BodyText"/>
        <w:rPr>
          <w:lang w:val="en-AU"/>
        </w:rPr>
      </w:pPr>
      <w:r>
        <w:rPr>
          <w:lang w:val="en-AU"/>
        </w:rPr>
        <w:t>I give permission for</w:t>
      </w:r>
      <w:r w:rsidR="00BE5C05">
        <w:rPr>
          <w:lang w:val="en-AU"/>
        </w:rPr>
        <w:t xml:space="preserve"> images in which I appear to be used in MLA or PIRSA publications specific to this project, which may include use in print and electronic media including the internet and official social media platforms.</w:t>
      </w:r>
    </w:p>
    <w:p w14:paraId="153EBB65" w14:textId="77777777" w:rsidR="00BE5C05" w:rsidRDefault="00BE5C05" w:rsidP="00CA23CD">
      <w:pPr>
        <w:pStyle w:val="BodyText"/>
        <w:rPr>
          <w:lang w:val="en-AU"/>
        </w:rPr>
      </w:pPr>
    </w:p>
    <w:p w14:paraId="5BD1F22F" w14:textId="776BCCD8" w:rsidR="00BE5C05" w:rsidRDefault="00BE5C05" w:rsidP="00CA23CD">
      <w:pPr>
        <w:pStyle w:val="BodyText"/>
        <w:rPr>
          <w:lang w:val="en-AU"/>
        </w:rPr>
      </w:pPr>
      <w:r>
        <w:rPr>
          <w:lang w:val="en-AU"/>
        </w:rPr>
        <w:t>Signed…………………………………………</w:t>
      </w:r>
      <w:r w:rsidR="00D9475F">
        <w:rPr>
          <w:lang w:val="en-AU"/>
        </w:rPr>
        <w:t>………….</w:t>
      </w:r>
      <w:r>
        <w:rPr>
          <w:lang w:val="en-AU"/>
        </w:rPr>
        <w:tab/>
      </w:r>
      <w:r w:rsidR="00D9475F">
        <w:rPr>
          <w:lang w:val="en-AU"/>
        </w:rPr>
        <w:tab/>
      </w:r>
      <w:r w:rsidR="00D9475F">
        <w:rPr>
          <w:lang w:val="en-AU"/>
        </w:rPr>
        <w:tab/>
      </w:r>
      <w:r>
        <w:rPr>
          <w:lang w:val="en-AU"/>
        </w:rPr>
        <w:t>Date……………………………</w:t>
      </w:r>
    </w:p>
    <w:p w14:paraId="0452F658" w14:textId="3AF2C9BD" w:rsidR="00567E4E" w:rsidRDefault="00B25498" w:rsidP="00CA23CD">
      <w:pPr>
        <w:pStyle w:val="BodyText"/>
        <w:rPr>
          <w:lang w:val="en-AU"/>
        </w:rPr>
      </w:pPr>
      <w:r>
        <w:rPr>
          <w:lang w:val="en-AU"/>
        </w:rPr>
        <w:t>Note that th</w:t>
      </w:r>
      <w:r w:rsidR="00A1034B">
        <w:rPr>
          <w:lang w:val="en-AU"/>
        </w:rPr>
        <w:t>is</w:t>
      </w:r>
      <w:r>
        <w:rPr>
          <w:lang w:val="en-AU"/>
        </w:rPr>
        <w:t xml:space="preserve"> survey </w:t>
      </w:r>
      <w:r w:rsidR="00A60E9A">
        <w:rPr>
          <w:lang w:val="en-AU"/>
        </w:rPr>
        <w:t>has been modified from the Australian Wool Innovation and National Wild Dog Action Plan landholder survey, which PIRSA helped d</w:t>
      </w:r>
      <w:r w:rsidR="00821F9A">
        <w:rPr>
          <w:lang w:val="en-AU"/>
        </w:rPr>
        <w:t>raft</w:t>
      </w:r>
      <w:r w:rsidR="00A37FAE">
        <w:rPr>
          <w:lang w:val="en-AU"/>
        </w:rPr>
        <w:t xml:space="preserve">. </w:t>
      </w:r>
      <w:r w:rsidR="00821F9A">
        <w:rPr>
          <w:lang w:val="en-AU"/>
        </w:rPr>
        <w:t>All responses are confidential.</w:t>
      </w:r>
    </w:p>
    <w:p w14:paraId="3DE5EFAE" w14:textId="619405FC" w:rsidR="001320CB" w:rsidRPr="001320CB" w:rsidRDefault="001320CB" w:rsidP="001320CB">
      <w:pPr>
        <w:pStyle w:val="BodyText"/>
        <w:jc w:val="center"/>
        <w:rPr>
          <w:b/>
          <w:bCs/>
          <w:sz w:val="24"/>
          <w:szCs w:val="28"/>
          <w:lang w:val="en-AU"/>
        </w:rPr>
      </w:pPr>
      <w:r w:rsidRPr="001320CB">
        <w:rPr>
          <w:b/>
          <w:bCs/>
          <w:sz w:val="24"/>
          <w:szCs w:val="28"/>
          <w:lang w:val="en-AU"/>
        </w:rPr>
        <w:t>Thank you for completing th</w:t>
      </w:r>
      <w:r>
        <w:rPr>
          <w:b/>
          <w:bCs/>
          <w:sz w:val="24"/>
          <w:szCs w:val="28"/>
          <w:lang w:val="en-AU"/>
        </w:rPr>
        <w:t>e</w:t>
      </w:r>
      <w:r w:rsidRPr="001320CB">
        <w:rPr>
          <w:b/>
          <w:bCs/>
          <w:sz w:val="24"/>
          <w:szCs w:val="28"/>
          <w:lang w:val="en-AU"/>
        </w:rPr>
        <w:t xml:space="preserve"> survey</w:t>
      </w:r>
    </w:p>
    <w:p w14:paraId="2BB3FDFF" w14:textId="77777777" w:rsidR="00096D9F" w:rsidRDefault="001320CB" w:rsidP="001378F6">
      <w:pPr>
        <w:pStyle w:val="BodyText"/>
        <w:jc w:val="center"/>
        <w:rPr>
          <w:lang w:val="en-AU"/>
        </w:rPr>
      </w:pPr>
      <w:r>
        <w:rPr>
          <w:lang w:val="en-AU"/>
        </w:rPr>
        <w:t>If you have questions about the survey or wild dog programs in South Australia, please contact</w:t>
      </w:r>
      <w:r w:rsidR="00C52FDD">
        <w:rPr>
          <w:lang w:val="en-AU"/>
        </w:rPr>
        <w:t>:</w:t>
      </w:r>
      <w:r w:rsidR="00EC021C">
        <w:rPr>
          <w:lang w:val="en-AU"/>
        </w:rPr>
        <w:t xml:space="preserve"> </w:t>
      </w:r>
    </w:p>
    <w:bookmarkEnd w:id="1"/>
    <w:p w14:paraId="760F87F6" w14:textId="77777777" w:rsidR="00096D9F" w:rsidRDefault="00096D9F" w:rsidP="00096D9F">
      <w:pPr>
        <w:spacing w:after="20" w:line="240" w:lineRule="auto"/>
        <w:rPr>
          <w:rFonts w:eastAsia="Times New Roman" w:cs="Arial"/>
          <w:b/>
          <w:noProof/>
          <w:color w:val="00427A"/>
          <w:szCs w:val="22"/>
          <w:lang w:eastAsia="en-AU"/>
        </w:rPr>
      </w:pPr>
    </w:p>
    <w:p w14:paraId="4C0D2126" w14:textId="62D50ACC" w:rsidR="00737DB3" w:rsidRDefault="00096D9F" w:rsidP="00737DB3">
      <w:pPr>
        <w:spacing w:after="20" w:line="240" w:lineRule="auto"/>
        <w:jc w:val="center"/>
        <w:rPr>
          <w:rStyle w:val="Hyperlink"/>
          <w:rFonts w:eastAsia="Times New Roman" w:cs="Arial"/>
          <w:noProof/>
          <w:szCs w:val="22"/>
          <w:lang w:eastAsia="en-AU"/>
        </w:rPr>
      </w:pPr>
      <w:r w:rsidRPr="00096D9F">
        <w:rPr>
          <w:rFonts w:eastAsia="Times New Roman" w:cs="Arial"/>
          <w:b/>
          <w:noProof/>
          <w:color w:val="00427A"/>
          <w:szCs w:val="22"/>
          <w:lang w:eastAsia="en-AU"/>
        </w:rPr>
        <w:t>Annette Scanlon</w:t>
      </w:r>
      <w:r w:rsidRPr="00096D9F">
        <w:rPr>
          <w:rFonts w:eastAsia="Times New Roman" w:cs="Arial"/>
          <w:noProof/>
          <w:color w:val="00427A"/>
          <w:szCs w:val="22"/>
          <w:lang w:eastAsia="en-AU"/>
        </w:rPr>
        <w:t xml:space="preserve"> </w:t>
      </w:r>
      <w:r w:rsidRPr="00096D9F">
        <w:rPr>
          <w:rFonts w:eastAsia="Times New Roman" w:cs="Arial"/>
          <w:noProof/>
          <w:color w:val="808080"/>
          <w:szCs w:val="22"/>
          <w:lang w:eastAsia="en-AU"/>
        </w:rPr>
        <w:t xml:space="preserve">| </w:t>
      </w:r>
      <w:r w:rsidRPr="00096D9F">
        <w:rPr>
          <w:rFonts w:eastAsia="Times New Roman" w:cs="Arial"/>
          <w:b/>
          <w:noProof/>
          <w:color w:val="00427A"/>
          <w:szCs w:val="22"/>
          <w:lang w:eastAsia="en-AU"/>
        </w:rPr>
        <w:t>P:</w:t>
      </w:r>
      <w:r w:rsidRPr="00096D9F">
        <w:rPr>
          <w:rFonts w:eastAsia="Times New Roman" w:cs="Arial"/>
          <w:noProof/>
          <w:color w:val="00427A"/>
          <w:szCs w:val="22"/>
          <w:lang w:eastAsia="en-AU"/>
        </w:rPr>
        <w:t xml:space="preserve"> </w:t>
      </w:r>
      <w:r w:rsidRPr="00096D9F">
        <w:rPr>
          <w:rFonts w:eastAsia="Times New Roman" w:cs="Arial"/>
          <w:noProof/>
          <w:color w:val="808080"/>
          <w:szCs w:val="22"/>
          <w:lang w:eastAsia="en-AU"/>
        </w:rPr>
        <w:t xml:space="preserve">+61 8 8429 7435 | </w:t>
      </w:r>
      <w:r w:rsidRPr="00096D9F">
        <w:rPr>
          <w:rFonts w:eastAsia="Times New Roman" w:cs="Arial"/>
          <w:b/>
          <w:noProof/>
          <w:color w:val="00427A"/>
          <w:szCs w:val="22"/>
          <w:lang w:eastAsia="en-AU"/>
        </w:rPr>
        <w:t>M:</w:t>
      </w:r>
      <w:r w:rsidRPr="00096D9F">
        <w:rPr>
          <w:rFonts w:eastAsia="Times New Roman" w:cs="Arial"/>
          <w:noProof/>
          <w:color w:val="00427A"/>
          <w:szCs w:val="22"/>
          <w:lang w:eastAsia="en-AU"/>
        </w:rPr>
        <w:t xml:space="preserve"> </w:t>
      </w:r>
      <w:r w:rsidRPr="00096D9F">
        <w:rPr>
          <w:rFonts w:eastAsia="Times New Roman" w:cs="Arial"/>
          <w:noProof/>
          <w:color w:val="808080"/>
          <w:szCs w:val="22"/>
          <w:lang w:eastAsia="en-AU"/>
        </w:rPr>
        <w:t xml:space="preserve">+61 418 420 195 | </w:t>
      </w:r>
      <w:r w:rsidRPr="00096D9F">
        <w:rPr>
          <w:rFonts w:eastAsia="Times New Roman" w:cs="Arial"/>
          <w:b/>
          <w:noProof/>
          <w:color w:val="00427A"/>
          <w:szCs w:val="22"/>
          <w:lang w:eastAsia="en-AU"/>
        </w:rPr>
        <w:t>E:</w:t>
      </w:r>
      <w:r w:rsidRPr="00096D9F">
        <w:rPr>
          <w:rFonts w:eastAsia="Times New Roman" w:cs="Arial"/>
          <w:noProof/>
          <w:color w:val="00427A"/>
          <w:szCs w:val="22"/>
          <w:lang w:eastAsia="en-AU"/>
        </w:rPr>
        <w:t xml:space="preserve"> </w:t>
      </w:r>
      <w:hyperlink r:id="rId12" w:history="1">
        <w:r w:rsidRPr="00096D9F">
          <w:rPr>
            <w:rStyle w:val="Hyperlink"/>
            <w:rFonts w:eastAsia="Times New Roman" w:cs="Arial"/>
            <w:noProof/>
            <w:szCs w:val="22"/>
            <w:lang w:eastAsia="en-AU"/>
          </w:rPr>
          <w:t>annette.scanlon@sa.gov.au</w:t>
        </w:r>
      </w:hyperlink>
    </w:p>
    <w:p w14:paraId="220C1824" w14:textId="5071BFF6" w:rsidR="00737DB3" w:rsidRPr="00737DB3" w:rsidRDefault="00737DB3" w:rsidP="00F372D7">
      <w:pPr>
        <w:pStyle w:val="xmsonormal"/>
        <w:spacing w:after="20"/>
        <w:jc w:val="center"/>
        <w:rPr>
          <w:rFonts w:eastAsia="Times New Roman" w:cs="Arial"/>
          <w:noProof/>
          <w:color w:val="0563C1" w:themeColor="hyperlink"/>
          <w:u w:val="single"/>
        </w:rPr>
      </w:pPr>
      <w:r w:rsidRPr="00737DB3">
        <w:rPr>
          <w:rFonts w:ascii="Arial" w:eastAsia="Times New Roman" w:hAnsi="Arial" w:cs="Arial"/>
          <w:b/>
          <w:noProof/>
          <w:color w:val="00427A"/>
        </w:rPr>
        <w:t xml:space="preserve">Heather Miller </w:t>
      </w:r>
      <w:r w:rsidRPr="00737DB3">
        <w:rPr>
          <w:rFonts w:ascii="Arial" w:eastAsia="Times New Roman" w:hAnsi="Arial" w:cs="Arial"/>
          <w:noProof/>
          <w:color w:val="00427A"/>
        </w:rPr>
        <w:t xml:space="preserve">|  </w:t>
      </w:r>
      <w:r w:rsidRPr="00737DB3">
        <w:rPr>
          <w:rFonts w:ascii="Arial" w:eastAsia="Times New Roman" w:hAnsi="Arial" w:cs="Arial"/>
          <w:b/>
          <w:noProof/>
          <w:color w:val="00427A"/>
        </w:rPr>
        <w:t>M:</w:t>
      </w:r>
      <w:r>
        <w:rPr>
          <w:rFonts w:ascii="Arial Narrow" w:hAnsi="Arial Narrow"/>
          <w:color w:val="00427A"/>
        </w:rPr>
        <w:t xml:space="preserve"> </w:t>
      </w:r>
      <w:r w:rsidRPr="00737DB3">
        <w:rPr>
          <w:rFonts w:ascii="Arial" w:eastAsia="Times New Roman" w:hAnsi="Arial" w:cs="Arial"/>
          <w:noProof/>
          <w:color w:val="808080"/>
        </w:rPr>
        <w:t>+61 488 426 395</w:t>
      </w:r>
      <w:r>
        <w:rPr>
          <w:rFonts w:ascii="Arial Narrow" w:hAnsi="Arial Narrow"/>
          <w:color w:val="808080"/>
        </w:rPr>
        <w:t xml:space="preserve"> | </w:t>
      </w:r>
      <w:r w:rsidRPr="00737DB3">
        <w:rPr>
          <w:rFonts w:ascii="Arial" w:eastAsia="Times New Roman" w:hAnsi="Arial" w:cs="Arial"/>
          <w:b/>
          <w:noProof/>
          <w:color w:val="00427A"/>
        </w:rPr>
        <w:t>E:</w:t>
      </w:r>
      <w:r>
        <w:rPr>
          <w:rFonts w:ascii="Arial Narrow" w:hAnsi="Arial Narrow"/>
          <w:color w:val="808080"/>
        </w:rPr>
        <w:t xml:space="preserve"> </w:t>
      </w:r>
      <w:r w:rsidRPr="00737DB3">
        <w:rPr>
          <w:rStyle w:val="Hyperlink"/>
          <w:rFonts w:ascii="Arial" w:eastAsia="Times New Roman" w:hAnsi="Arial" w:cs="Arial"/>
          <w:noProof/>
        </w:rPr>
        <w:t>heather.miller@sa.gov.au</w:t>
      </w:r>
    </w:p>
    <w:sectPr w:rsidR="00737DB3" w:rsidRPr="00737DB3" w:rsidSect="002B78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851" w:right="851" w:bottom="1474" w:left="851" w:header="28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5406" w14:textId="77777777" w:rsidR="00887A14" w:rsidRDefault="00887A14" w:rsidP="00CB0DB5">
      <w:r>
        <w:separator/>
      </w:r>
    </w:p>
  </w:endnote>
  <w:endnote w:type="continuationSeparator" w:id="0">
    <w:p w14:paraId="1A079121" w14:textId="77777777" w:rsidR="00887A14" w:rsidRDefault="00887A14" w:rsidP="00CB0DB5">
      <w:r>
        <w:continuationSeparator/>
      </w:r>
    </w:p>
  </w:endnote>
  <w:endnote w:type="continuationNotice" w:id="1">
    <w:p w14:paraId="47C94573" w14:textId="77777777" w:rsidR="00887A14" w:rsidRDefault="00887A1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DD3FB" w14:textId="6B06AC79" w:rsidR="00AC1E41" w:rsidRDefault="00AC1E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7A1383EE" wp14:editId="692D16C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5" name="Text Box 5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DDFD32" w14:textId="4247341E" w:rsidR="00AC1E41" w:rsidRPr="00AC1E41" w:rsidRDefault="00AC1E41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C1E41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1383E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 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3FDDFD32" w14:textId="4247341E" w:rsidR="00AC1E41" w:rsidRPr="00AC1E41" w:rsidRDefault="00AC1E41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AC1E41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C4083" w14:textId="15A218D4" w:rsidR="00AC1E41" w:rsidRDefault="00AC1E4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069F4866" wp14:editId="41E4BB35">
              <wp:simplePos x="543464" y="1023092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6" name="Text Box 6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F8E8B2E" w14:textId="6A7E2486" w:rsidR="00AC1E41" w:rsidRPr="00AC1E41" w:rsidRDefault="00AC1E41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C1E41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F486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 " style="position:absolute;margin-left:0;margin-top:.05pt;width:34.95pt;height:34.95pt;z-index:25166336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0F8E8B2E" w14:textId="6A7E2486" w:rsidR="00AC1E41" w:rsidRPr="00AC1E41" w:rsidRDefault="00AC1E41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AC1E41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0062" w14:textId="33C6611D" w:rsidR="004414C2" w:rsidRPr="006D1057" w:rsidRDefault="00AC1E41" w:rsidP="006D105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C887691" wp14:editId="11A226BB">
              <wp:simplePos x="543464" y="10230928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4" name="Text Box 4" descr="OFFICIAL 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4987C04" w14:textId="28DA7F5E" w:rsidR="00AC1E41" w:rsidRPr="00AC1E41" w:rsidRDefault="00AC1E41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C1E41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 xml:space="preserve">OFFICIAL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88769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 " style="position:absolute;margin-left:0;margin-top:.05pt;width:34.95pt;height:34.95pt;z-index:25166131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4987C04" w14:textId="28DA7F5E" w:rsidR="00AC1E41" w:rsidRPr="00AC1E41" w:rsidRDefault="00AC1E41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AC1E41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 xml:space="preserve">OFFICIAL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414C2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BBBAC" w14:textId="77777777" w:rsidR="00887A14" w:rsidRDefault="00887A14" w:rsidP="00CB0DB5">
      <w:r>
        <w:separator/>
      </w:r>
    </w:p>
  </w:footnote>
  <w:footnote w:type="continuationSeparator" w:id="0">
    <w:p w14:paraId="5C3D6573" w14:textId="77777777" w:rsidR="00887A14" w:rsidRDefault="00887A14" w:rsidP="00CB0DB5">
      <w:r>
        <w:continuationSeparator/>
      </w:r>
    </w:p>
  </w:footnote>
  <w:footnote w:type="continuationNotice" w:id="1">
    <w:p w14:paraId="092313FC" w14:textId="77777777" w:rsidR="00887A14" w:rsidRDefault="00887A1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3A8" w14:textId="020090BD" w:rsidR="00AC1E41" w:rsidRDefault="00AC1E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BD6651" wp14:editId="4CA6459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DA6661" w14:textId="66966A7B" w:rsidR="00AC1E41" w:rsidRPr="00AC1E41" w:rsidRDefault="00AC1E41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C1E41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D66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5DA6661" w14:textId="66966A7B" w:rsidR="00AC1E41" w:rsidRPr="00AC1E41" w:rsidRDefault="00AC1E41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AC1E41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C0E93" w14:textId="3E15C3CB" w:rsidR="00AC1E41" w:rsidRDefault="00AC1E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05219A" wp14:editId="6CA0C8E5">
              <wp:simplePos x="543464" y="18115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36F81E" w14:textId="00D95CE3" w:rsidR="00AC1E41" w:rsidRPr="00AC1E41" w:rsidRDefault="00AC1E41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C1E41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05219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D36F81E" w14:textId="00D95CE3" w:rsidR="00AC1E41" w:rsidRPr="00AC1E41" w:rsidRDefault="00AC1E41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AC1E41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8B5F" w14:textId="41BC8D4F" w:rsidR="00AC1E41" w:rsidRDefault="00AC1E41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985E065" wp14:editId="796D26EF">
              <wp:simplePos x="543464" y="18115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70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9E628F" w14:textId="7537DB7E" w:rsidR="00AC1E41" w:rsidRPr="00AC1E41" w:rsidRDefault="00AC1E41">
                          <w:pPr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</w:pPr>
                          <w:r w:rsidRPr="00AC1E41">
                            <w:rPr>
                              <w:rFonts w:eastAsia="Arial" w:cs="Arial"/>
                              <w:noProof/>
                              <w:color w:val="A8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85E0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369E628F" w14:textId="7537DB7E" w:rsidR="00AC1E41" w:rsidRPr="00AC1E41" w:rsidRDefault="00AC1E41">
                    <w:pPr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</w:pPr>
                    <w:r w:rsidRPr="00AC1E41">
                      <w:rPr>
                        <w:rFonts w:eastAsia="Arial" w:cs="Arial"/>
                        <w:noProof/>
                        <w:color w:val="A80000"/>
                        <w:sz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413B"/>
    <w:multiLevelType w:val="hybridMultilevel"/>
    <w:tmpl w:val="EC4A6A6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66D28"/>
    <w:multiLevelType w:val="hybridMultilevel"/>
    <w:tmpl w:val="D61685E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660FA"/>
    <w:multiLevelType w:val="hybridMultilevel"/>
    <w:tmpl w:val="AE86F0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AED"/>
    <w:multiLevelType w:val="hybridMultilevel"/>
    <w:tmpl w:val="3D2ABCB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D52D7"/>
    <w:multiLevelType w:val="hybridMultilevel"/>
    <w:tmpl w:val="0394A718"/>
    <w:lvl w:ilvl="0" w:tplc="1AA21DA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3" w:hanging="360"/>
      </w:pPr>
    </w:lvl>
    <w:lvl w:ilvl="2" w:tplc="0C09001B" w:tentative="1">
      <w:start w:val="1"/>
      <w:numFmt w:val="lowerRoman"/>
      <w:lvlText w:val="%3."/>
      <w:lvlJc w:val="right"/>
      <w:pPr>
        <w:ind w:left="1833" w:hanging="180"/>
      </w:pPr>
    </w:lvl>
    <w:lvl w:ilvl="3" w:tplc="0C09000F" w:tentative="1">
      <w:start w:val="1"/>
      <w:numFmt w:val="decimal"/>
      <w:lvlText w:val="%4."/>
      <w:lvlJc w:val="left"/>
      <w:pPr>
        <w:ind w:left="2553" w:hanging="360"/>
      </w:pPr>
    </w:lvl>
    <w:lvl w:ilvl="4" w:tplc="0C090019" w:tentative="1">
      <w:start w:val="1"/>
      <w:numFmt w:val="lowerLetter"/>
      <w:lvlText w:val="%5."/>
      <w:lvlJc w:val="left"/>
      <w:pPr>
        <w:ind w:left="3273" w:hanging="360"/>
      </w:pPr>
    </w:lvl>
    <w:lvl w:ilvl="5" w:tplc="0C09001B" w:tentative="1">
      <w:start w:val="1"/>
      <w:numFmt w:val="lowerRoman"/>
      <w:lvlText w:val="%6."/>
      <w:lvlJc w:val="right"/>
      <w:pPr>
        <w:ind w:left="3993" w:hanging="180"/>
      </w:pPr>
    </w:lvl>
    <w:lvl w:ilvl="6" w:tplc="0C09000F" w:tentative="1">
      <w:start w:val="1"/>
      <w:numFmt w:val="decimal"/>
      <w:lvlText w:val="%7."/>
      <w:lvlJc w:val="left"/>
      <w:pPr>
        <w:ind w:left="4713" w:hanging="360"/>
      </w:pPr>
    </w:lvl>
    <w:lvl w:ilvl="7" w:tplc="0C090019" w:tentative="1">
      <w:start w:val="1"/>
      <w:numFmt w:val="lowerLetter"/>
      <w:lvlText w:val="%8."/>
      <w:lvlJc w:val="left"/>
      <w:pPr>
        <w:ind w:left="5433" w:hanging="360"/>
      </w:pPr>
    </w:lvl>
    <w:lvl w:ilvl="8" w:tplc="0C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1AFD1CDA"/>
    <w:multiLevelType w:val="hybridMultilevel"/>
    <w:tmpl w:val="32FA32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0350B"/>
    <w:multiLevelType w:val="hybridMultilevel"/>
    <w:tmpl w:val="83FAA38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C70B8A"/>
    <w:multiLevelType w:val="hybridMultilevel"/>
    <w:tmpl w:val="BEF8AFC4"/>
    <w:lvl w:ilvl="0" w:tplc="3558D25A">
      <w:start w:val="1"/>
      <w:numFmt w:val="bullet"/>
      <w:lvlText w:val=""/>
      <w:lvlJc w:val="left"/>
      <w:pPr>
        <w:ind w:left="75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 w15:restartNumberingAfterBreak="0">
    <w:nsid w:val="2F3C5250"/>
    <w:multiLevelType w:val="hybridMultilevel"/>
    <w:tmpl w:val="AE86F0D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70FE3"/>
    <w:multiLevelType w:val="hybridMultilevel"/>
    <w:tmpl w:val="DDBE5AF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19FE"/>
    <w:multiLevelType w:val="hybridMultilevel"/>
    <w:tmpl w:val="DAB04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E5029"/>
    <w:multiLevelType w:val="hybridMultilevel"/>
    <w:tmpl w:val="FC643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5FD0"/>
    <w:multiLevelType w:val="hybridMultilevel"/>
    <w:tmpl w:val="81227CA8"/>
    <w:lvl w:ilvl="0" w:tplc="3558D2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9495F"/>
    <w:multiLevelType w:val="hybridMultilevel"/>
    <w:tmpl w:val="298E8B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80515E"/>
    <w:multiLevelType w:val="hybridMultilevel"/>
    <w:tmpl w:val="8B62A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424C8D"/>
    <w:multiLevelType w:val="hybridMultilevel"/>
    <w:tmpl w:val="00E0F7C4"/>
    <w:lvl w:ilvl="0" w:tplc="FC60A99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1D2C7E"/>
    <w:multiLevelType w:val="hybridMultilevel"/>
    <w:tmpl w:val="FE50C60A"/>
    <w:lvl w:ilvl="0" w:tplc="99EEE84A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14" w:hanging="360"/>
      </w:pPr>
    </w:lvl>
    <w:lvl w:ilvl="2" w:tplc="0C09001B" w:tentative="1">
      <w:start w:val="1"/>
      <w:numFmt w:val="lowerRoman"/>
      <w:lvlText w:val="%3."/>
      <w:lvlJc w:val="right"/>
      <w:pPr>
        <w:ind w:left="1834" w:hanging="180"/>
      </w:pPr>
    </w:lvl>
    <w:lvl w:ilvl="3" w:tplc="0C09000F" w:tentative="1">
      <w:start w:val="1"/>
      <w:numFmt w:val="decimal"/>
      <w:lvlText w:val="%4."/>
      <w:lvlJc w:val="left"/>
      <w:pPr>
        <w:ind w:left="2554" w:hanging="360"/>
      </w:pPr>
    </w:lvl>
    <w:lvl w:ilvl="4" w:tplc="0C090019" w:tentative="1">
      <w:start w:val="1"/>
      <w:numFmt w:val="lowerLetter"/>
      <w:lvlText w:val="%5."/>
      <w:lvlJc w:val="left"/>
      <w:pPr>
        <w:ind w:left="3274" w:hanging="360"/>
      </w:pPr>
    </w:lvl>
    <w:lvl w:ilvl="5" w:tplc="0C09001B" w:tentative="1">
      <w:start w:val="1"/>
      <w:numFmt w:val="lowerRoman"/>
      <w:lvlText w:val="%6."/>
      <w:lvlJc w:val="right"/>
      <w:pPr>
        <w:ind w:left="3994" w:hanging="180"/>
      </w:pPr>
    </w:lvl>
    <w:lvl w:ilvl="6" w:tplc="0C09000F" w:tentative="1">
      <w:start w:val="1"/>
      <w:numFmt w:val="decimal"/>
      <w:lvlText w:val="%7."/>
      <w:lvlJc w:val="left"/>
      <w:pPr>
        <w:ind w:left="4714" w:hanging="360"/>
      </w:pPr>
    </w:lvl>
    <w:lvl w:ilvl="7" w:tplc="0C090019" w:tentative="1">
      <w:start w:val="1"/>
      <w:numFmt w:val="lowerLetter"/>
      <w:lvlText w:val="%8."/>
      <w:lvlJc w:val="left"/>
      <w:pPr>
        <w:ind w:left="5434" w:hanging="360"/>
      </w:pPr>
    </w:lvl>
    <w:lvl w:ilvl="8" w:tplc="0C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D892C87"/>
    <w:multiLevelType w:val="hybridMultilevel"/>
    <w:tmpl w:val="BB68F66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15163"/>
    <w:multiLevelType w:val="hybridMultilevel"/>
    <w:tmpl w:val="AE86F0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163E0"/>
    <w:multiLevelType w:val="hybridMultilevel"/>
    <w:tmpl w:val="EC4A6A6C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93E55"/>
    <w:multiLevelType w:val="hybridMultilevel"/>
    <w:tmpl w:val="99A013BC"/>
    <w:lvl w:ilvl="0" w:tplc="3558D2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355552">
    <w:abstractNumId w:val="10"/>
  </w:num>
  <w:num w:numId="2" w16cid:durableId="111676793">
    <w:abstractNumId w:val="14"/>
  </w:num>
  <w:num w:numId="3" w16cid:durableId="525025491">
    <w:abstractNumId w:val="13"/>
  </w:num>
  <w:num w:numId="4" w16cid:durableId="1830749438">
    <w:abstractNumId w:val="5"/>
  </w:num>
  <w:num w:numId="5" w16cid:durableId="387266182">
    <w:abstractNumId w:val="15"/>
  </w:num>
  <w:num w:numId="6" w16cid:durableId="8884937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23372962">
    <w:abstractNumId w:val="6"/>
  </w:num>
  <w:num w:numId="8" w16cid:durableId="168101232">
    <w:abstractNumId w:val="11"/>
  </w:num>
  <w:num w:numId="9" w16cid:durableId="239025886">
    <w:abstractNumId w:val="4"/>
  </w:num>
  <w:num w:numId="10" w16cid:durableId="853223915">
    <w:abstractNumId w:val="18"/>
  </w:num>
  <w:num w:numId="11" w16cid:durableId="1297762939">
    <w:abstractNumId w:val="3"/>
  </w:num>
  <w:num w:numId="12" w16cid:durableId="605582841">
    <w:abstractNumId w:val="7"/>
  </w:num>
  <w:num w:numId="13" w16cid:durableId="437801567">
    <w:abstractNumId w:val="16"/>
  </w:num>
  <w:num w:numId="14" w16cid:durableId="1453523123">
    <w:abstractNumId w:val="9"/>
  </w:num>
  <w:num w:numId="15" w16cid:durableId="518663669">
    <w:abstractNumId w:val="17"/>
  </w:num>
  <w:num w:numId="16" w16cid:durableId="179198444">
    <w:abstractNumId w:val="1"/>
  </w:num>
  <w:num w:numId="17" w16cid:durableId="645088026">
    <w:abstractNumId w:val="0"/>
  </w:num>
  <w:num w:numId="18" w16cid:durableId="1272667000">
    <w:abstractNumId w:val="12"/>
  </w:num>
  <w:num w:numId="19" w16cid:durableId="1510871567">
    <w:abstractNumId w:val="20"/>
  </w:num>
  <w:num w:numId="20" w16cid:durableId="127558216">
    <w:abstractNumId w:val="8"/>
  </w:num>
  <w:num w:numId="21" w16cid:durableId="403265027">
    <w:abstractNumId w:val="2"/>
  </w:num>
  <w:num w:numId="22" w16cid:durableId="14457313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92A"/>
    <w:rsid w:val="00013183"/>
    <w:rsid w:val="000210C0"/>
    <w:rsid w:val="00024F06"/>
    <w:rsid w:val="00025E04"/>
    <w:rsid w:val="00044E49"/>
    <w:rsid w:val="00052CB6"/>
    <w:rsid w:val="00066C1C"/>
    <w:rsid w:val="00081640"/>
    <w:rsid w:val="00096D9F"/>
    <w:rsid w:val="00096E20"/>
    <w:rsid w:val="000B42DE"/>
    <w:rsid w:val="000B4C5F"/>
    <w:rsid w:val="000B5885"/>
    <w:rsid w:val="000B5EDB"/>
    <w:rsid w:val="000C2907"/>
    <w:rsid w:val="000D0F86"/>
    <w:rsid w:val="000D4B1E"/>
    <w:rsid w:val="000D518F"/>
    <w:rsid w:val="000E7078"/>
    <w:rsid w:val="000E7D35"/>
    <w:rsid w:val="00106019"/>
    <w:rsid w:val="001320CB"/>
    <w:rsid w:val="0013272D"/>
    <w:rsid w:val="00136428"/>
    <w:rsid w:val="001378F6"/>
    <w:rsid w:val="0013792A"/>
    <w:rsid w:val="00146FEC"/>
    <w:rsid w:val="00157593"/>
    <w:rsid w:val="00160A57"/>
    <w:rsid w:val="001803E2"/>
    <w:rsid w:val="0018540F"/>
    <w:rsid w:val="001A23E2"/>
    <w:rsid w:val="001B06E9"/>
    <w:rsid w:val="001C43C7"/>
    <w:rsid w:val="001C61DC"/>
    <w:rsid w:val="001C6D91"/>
    <w:rsid w:val="001D66B0"/>
    <w:rsid w:val="001E3BC5"/>
    <w:rsid w:val="001F0613"/>
    <w:rsid w:val="001F43A2"/>
    <w:rsid w:val="001F4ADF"/>
    <w:rsid w:val="0020644F"/>
    <w:rsid w:val="0021191C"/>
    <w:rsid w:val="00236215"/>
    <w:rsid w:val="00242A6A"/>
    <w:rsid w:val="002655F4"/>
    <w:rsid w:val="00267F87"/>
    <w:rsid w:val="00272E61"/>
    <w:rsid w:val="002B0BD2"/>
    <w:rsid w:val="002B6F89"/>
    <w:rsid w:val="002B78C7"/>
    <w:rsid w:val="002D05D6"/>
    <w:rsid w:val="002D0EE5"/>
    <w:rsid w:val="002D3890"/>
    <w:rsid w:val="002D38FF"/>
    <w:rsid w:val="002D6F05"/>
    <w:rsid w:val="002E148B"/>
    <w:rsid w:val="002F32D0"/>
    <w:rsid w:val="002F3E7D"/>
    <w:rsid w:val="003033DB"/>
    <w:rsid w:val="00317B2B"/>
    <w:rsid w:val="0032314B"/>
    <w:rsid w:val="00325196"/>
    <w:rsid w:val="00357B89"/>
    <w:rsid w:val="00374A62"/>
    <w:rsid w:val="00383142"/>
    <w:rsid w:val="003929AF"/>
    <w:rsid w:val="00397391"/>
    <w:rsid w:val="003A24D5"/>
    <w:rsid w:val="003B123B"/>
    <w:rsid w:val="003B559D"/>
    <w:rsid w:val="003B63ED"/>
    <w:rsid w:val="003B71DA"/>
    <w:rsid w:val="003F0637"/>
    <w:rsid w:val="003F1E08"/>
    <w:rsid w:val="003F3759"/>
    <w:rsid w:val="003F7C39"/>
    <w:rsid w:val="0041394C"/>
    <w:rsid w:val="00422B71"/>
    <w:rsid w:val="0042473A"/>
    <w:rsid w:val="004414C2"/>
    <w:rsid w:val="00447847"/>
    <w:rsid w:val="00456276"/>
    <w:rsid w:val="00456698"/>
    <w:rsid w:val="004703EF"/>
    <w:rsid w:val="0047520C"/>
    <w:rsid w:val="00495FD9"/>
    <w:rsid w:val="0049670A"/>
    <w:rsid w:val="00497957"/>
    <w:rsid w:val="004B0701"/>
    <w:rsid w:val="004B571E"/>
    <w:rsid w:val="004C13AC"/>
    <w:rsid w:val="004C17D7"/>
    <w:rsid w:val="004C64FA"/>
    <w:rsid w:val="004D1BD5"/>
    <w:rsid w:val="004D36FB"/>
    <w:rsid w:val="004D7C73"/>
    <w:rsid w:val="005004F4"/>
    <w:rsid w:val="005025F9"/>
    <w:rsid w:val="00503AB0"/>
    <w:rsid w:val="0051486F"/>
    <w:rsid w:val="00534F45"/>
    <w:rsid w:val="00544DBD"/>
    <w:rsid w:val="00546E95"/>
    <w:rsid w:val="00565716"/>
    <w:rsid w:val="0056637E"/>
    <w:rsid w:val="00567AD9"/>
    <w:rsid w:val="00567E4E"/>
    <w:rsid w:val="0057103F"/>
    <w:rsid w:val="005A2A54"/>
    <w:rsid w:val="005A347D"/>
    <w:rsid w:val="005C2804"/>
    <w:rsid w:val="005C418A"/>
    <w:rsid w:val="005C7B03"/>
    <w:rsid w:val="005E4B8B"/>
    <w:rsid w:val="005F32CB"/>
    <w:rsid w:val="00600D44"/>
    <w:rsid w:val="006026AC"/>
    <w:rsid w:val="006043C2"/>
    <w:rsid w:val="00615E1A"/>
    <w:rsid w:val="00625F0A"/>
    <w:rsid w:val="00627210"/>
    <w:rsid w:val="006622B6"/>
    <w:rsid w:val="006735EF"/>
    <w:rsid w:val="00681CCC"/>
    <w:rsid w:val="00681DD4"/>
    <w:rsid w:val="0068435D"/>
    <w:rsid w:val="006B6494"/>
    <w:rsid w:val="006C7F74"/>
    <w:rsid w:val="006D1057"/>
    <w:rsid w:val="006E25D1"/>
    <w:rsid w:val="006E2CD8"/>
    <w:rsid w:val="006E5C8D"/>
    <w:rsid w:val="00713778"/>
    <w:rsid w:val="0071402D"/>
    <w:rsid w:val="0071425E"/>
    <w:rsid w:val="0072129C"/>
    <w:rsid w:val="00724F67"/>
    <w:rsid w:val="007278D8"/>
    <w:rsid w:val="00737DB3"/>
    <w:rsid w:val="00745187"/>
    <w:rsid w:val="007539D9"/>
    <w:rsid w:val="00766C26"/>
    <w:rsid w:val="00773546"/>
    <w:rsid w:val="00775EF1"/>
    <w:rsid w:val="007775AD"/>
    <w:rsid w:val="0079046D"/>
    <w:rsid w:val="007A1E8B"/>
    <w:rsid w:val="007B545B"/>
    <w:rsid w:val="007B6498"/>
    <w:rsid w:val="007B71A4"/>
    <w:rsid w:val="007E2CF9"/>
    <w:rsid w:val="007F04A9"/>
    <w:rsid w:val="007F7148"/>
    <w:rsid w:val="00812D68"/>
    <w:rsid w:val="0082158E"/>
    <w:rsid w:val="00821F9A"/>
    <w:rsid w:val="00825FB5"/>
    <w:rsid w:val="00827D7B"/>
    <w:rsid w:val="008434F2"/>
    <w:rsid w:val="008505FC"/>
    <w:rsid w:val="0085585D"/>
    <w:rsid w:val="00870092"/>
    <w:rsid w:val="0087443D"/>
    <w:rsid w:val="008824D4"/>
    <w:rsid w:val="00886716"/>
    <w:rsid w:val="00887A14"/>
    <w:rsid w:val="008912E4"/>
    <w:rsid w:val="008940C0"/>
    <w:rsid w:val="008C0602"/>
    <w:rsid w:val="008C11C7"/>
    <w:rsid w:val="008D1E78"/>
    <w:rsid w:val="008D6421"/>
    <w:rsid w:val="008E34A2"/>
    <w:rsid w:val="008F3871"/>
    <w:rsid w:val="008F5F68"/>
    <w:rsid w:val="0093355D"/>
    <w:rsid w:val="0093489C"/>
    <w:rsid w:val="00936B54"/>
    <w:rsid w:val="009412D3"/>
    <w:rsid w:val="00946E7E"/>
    <w:rsid w:val="00950533"/>
    <w:rsid w:val="0095306D"/>
    <w:rsid w:val="009547D6"/>
    <w:rsid w:val="00965D05"/>
    <w:rsid w:val="009666C4"/>
    <w:rsid w:val="009878AA"/>
    <w:rsid w:val="009928B6"/>
    <w:rsid w:val="00993D77"/>
    <w:rsid w:val="0099499C"/>
    <w:rsid w:val="009A06BD"/>
    <w:rsid w:val="009B5743"/>
    <w:rsid w:val="009C0194"/>
    <w:rsid w:val="009D0FE6"/>
    <w:rsid w:val="009E1F10"/>
    <w:rsid w:val="00A001CC"/>
    <w:rsid w:val="00A1034B"/>
    <w:rsid w:val="00A13E99"/>
    <w:rsid w:val="00A1596E"/>
    <w:rsid w:val="00A25ABF"/>
    <w:rsid w:val="00A278CC"/>
    <w:rsid w:val="00A31FF3"/>
    <w:rsid w:val="00A33F16"/>
    <w:rsid w:val="00A35D3F"/>
    <w:rsid w:val="00A37FAE"/>
    <w:rsid w:val="00A459C7"/>
    <w:rsid w:val="00A47922"/>
    <w:rsid w:val="00A5762B"/>
    <w:rsid w:val="00A60E9A"/>
    <w:rsid w:val="00A749FF"/>
    <w:rsid w:val="00AB2C8B"/>
    <w:rsid w:val="00AB683D"/>
    <w:rsid w:val="00AC0D2E"/>
    <w:rsid w:val="00AC1E41"/>
    <w:rsid w:val="00AD1E0E"/>
    <w:rsid w:val="00AD2A05"/>
    <w:rsid w:val="00AD6AF3"/>
    <w:rsid w:val="00AF5961"/>
    <w:rsid w:val="00AF5D54"/>
    <w:rsid w:val="00AF5DA3"/>
    <w:rsid w:val="00B2037C"/>
    <w:rsid w:val="00B25498"/>
    <w:rsid w:val="00B57277"/>
    <w:rsid w:val="00B72B6D"/>
    <w:rsid w:val="00BC1A7B"/>
    <w:rsid w:val="00BC27EE"/>
    <w:rsid w:val="00BC451C"/>
    <w:rsid w:val="00BD519A"/>
    <w:rsid w:val="00BD78A1"/>
    <w:rsid w:val="00BE5C05"/>
    <w:rsid w:val="00BF2658"/>
    <w:rsid w:val="00BF5E37"/>
    <w:rsid w:val="00C10376"/>
    <w:rsid w:val="00C16651"/>
    <w:rsid w:val="00C25A59"/>
    <w:rsid w:val="00C368AC"/>
    <w:rsid w:val="00C36F7E"/>
    <w:rsid w:val="00C42AAA"/>
    <w:rsid w:val="00C43B8C"/>
    <w:rsid w:val="00C44478"/>
    <w:rsid w:val="00C45DDB"/>
    <w:rsid w:val="00C52FDD"/>
    <w:rsid w:val="00C560CC"/>
    <w:rsid w:val="00C778A8"/>
    <w:rsid w:val="00C85427"/>
    <w:rsid w:val="00C872EC"/>
    <w:rsid w:val="00C96244"/>
    <w:rsid w:val="00C97ED4"/>
    <w:rsid w:val="00CA0CA3"/>
    <w:rsid w:val="00CA23CD"/>
    <w:rsid w:val="00CB0DB5"/>
    <w:rsid w:val="00CD2FCD"/>
    <w:rsid w:val="00CD73B5"/>
    <w:rsid w:val="00CD78ED"/>
    <w:rsid w:val="00D05618"/>
    <w:rsid w:val="00D306B5"/>
    <w:rsid w:val="00D3678A"/>
    <w:rsid w:val="00D52507"/>
    <w:rsid w:val="00D53432"/>
    <w:rsid w:val="00D53EA3"/>
    <w:rsid w:val="00D6466D"/>
    <w:rsid w:val="00D7395E"/>
    <w:rsid w:val="00D750D1"/>
    <w:rsid w:val="00D7523F"/>
    <w:rsid w:val="00D83F1B"/>
    <w:rsid w:val="00D867F9"/>
    <w:rsid w:val="00D9475F"/>
    <w:rsid w:val="00DB1C6D"/>
    <w:rsid w:val="00DB3C30"/>
    <w:rsid w:val="00DB62A0"/>
    <w:rsid w:val="00DD6208"/>
    <w:rsid w:val="00DE5A42"/>
    <w:rsid w:val="00DE63D1"/>
    <w:rsid w:val="00DF3C35"/>
    <w:rsid w:val="00E00656"/>
    <w:rsid w:val="00E007B4"/>
    <w:rsid w:val="00E014D0"/>
    <w:rsid w:val="00E12320"/>
    <w:rsid w:val="00E14D1A"/>
    <w:rsid w:val="00E155FE"/>
    <w:rsid w:val="00E3382D"/>
    <w:rsid w:val="00E6116A"/>
    <w:rsid w:val="00E61938"/>
    <w:rsid w:val="00E9414E"/>
    <w:rsid w:val="00E9454B"/>
    <w:rsid w:val="00E95CF5"/>
    <w:rsid w:val="00EA10F9"/>
    <w:rsid w:val="00EB00CC"/>
    <w:rsid w:val="00EC021C"/>
    <w:rsid w:val="00EE00D3"/>
    <w:rsid w:val="00EF109B"/>
    <w:rsid w:val="00F00C84"/>
    <w:rsid w:val="00F10096"/>
    <w:rsid w:val="00F111A3"/>
    <w:rsid w:val="00F15364"/>
    <w:rsid w:val="00F372D7"/>
    <w:rsid w:val="00F461F1"/>
    <w:rsid w:val="00F5746B"/>
    <w:rsid w:val="00F62F9A"/>
    <w:rsid w:val="00F6434D"/>
    <w:rsid w:val="00F663D9"/>
    <w:rsid w:val="00F67956"/>
    <w:rsid w:val="00F774A5"/>
    <w:rsid w:val="00F86DB7"/>
    <w:rsid w:val="00F90636"/>
    <w:rsid w:val="00F952DF"/>
    <w:rsid w:val="00F9621C"/>
    <w:rsid w:val="00F97BB4"/>
    <w:rsid w:val="00F97C77"/>
    <w:rsid w:val="00FB3A4B"/>
    <w:rsid w:val="00FB62B0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C26036"/>
  <w15:chartTrackingRefBased/>
  <w15:docId w15:val="{B827986C-9292-46EF-8F44-4FE5B9259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518F"/>
    <w:pPr>
      <w:spacing w:line="28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23F"/>
    <w:pPr>
      <w:keepNext/>
      <w:keepLines/>
      <w:spacing w:before="400" w:line="440" w:lineRule="exact"/>
      <w:contextualSpacing/>
      <w:outlineLvl w:val="0"/>
    </w:pPr>
    <w:rPr>
      <w:rFonts w:eastAsiaTheme="majorEastAsia" w:cstheme="majorBidi"/>
      <w:b/>
      <w:bCs/>
      <w:color w:val="00427A"/>
      <w:kern w:val="40"/>
      <w:sz w:val="36"/>
      <w:szCs w:val="4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523F"/>
    <w:pPr>
      <w:keepNext/>
      <w:keepLines/>
      <w:spacing w:before="300" w:after="120" w:line="390" w:lineRule="exact"/>
      <w:contextualSpacing/>
      <w:outlineLvl w:val="1"/>
    </w:pPr>
    <w:rPr>
      <w:rFonts w:eastAsiaTheme="majorEastAsia" w:cstheme="majorBidi"/>
      <w:b/>
      <w:color w:val="00427A"/>
      <w:kern w:val="28"/>
      <w:sz w:val="30"/>
      <w:szCs w:val="3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B123B"/>
    <w:pPr>
      <w:keepNext/>
      <w:keepLines/>
      <w:spacing w:before="360" w:line="300" w:lineRule="exact"/>
      <w:contextualSpacing/>
      <w:outlineLvl w:val="2"/>
    </w:pPr>
    <w:rPr>
      <w:rFonts w:eastAsiaTheme="majorEastAsia" w:cstheme="majorBidi"/>
      <w:b/>
      <w:bCs/>
      <w:sz w:val="24"/>
      <w:szCs w:val="20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518F"/>
    <w:pPr>
      <w:keepNext/>
      <w:keepLines/>
      <w:spacing w:before="380" w:line="320" w:lineRule="exact"/>
      <w:contextualSpacing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2CF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D518F"/>
    <w:rPr>
      <w:rFonts w:ascii="Arial" w:eastAsiaTheme="majorEastAsia" w:hAnsi="Arial" w:cstheme="majorBidi"/>
      <w:b/>
      <w:iCs/>
      <w:color w:val="000000" w:themeColor="text1"/>
      <w:sz w:val="22"/>
    </w:rPr>
  </w:style>
  <w:style w:type="paragraph" w:styleId="Header">
    <w:name w:val="header"/>
    <w:basedOn w:val="Normal"/>
    <w:link w:val="HeaderChar"/>
    <w:uiPriority w:val="99"/>
    <w:unhideWhenUsed/>
    <w:rsid w:val="00825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B5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25FB5"/>
    <w:pPr>
      <w:tabs>
        <w:tab w:val="center" w:pos="4680"/>
        <w:tab w:val="right" w:pos="9360"/>
      </w:tabs>
    </w:pPr>
  </w:style>
  <w:style w:type="paragraph" w:styleId="Title">
    <w:name w:val="Title"/>
    <w:basedOn w:val="Normal"/>
    <w:next w:val="Normal"/>
    <w:link w:val="TitleChar"/>
    <w:uiPriority w:val="10"/>
    <w:qFormat/>
    <w:rsid w:val="003B123B"/>
    <w:pPr>
      <w:spacing w:line="720" w:lineRule="exact"/>
      <w:contextualSpacing/>
    </w:pPr>
    <w:rPr>
      <w:rFonts w:eastAsiaTheme="majorEastAsia" w:cstheme="majorBidi"/>
      <w:b/>
      <w:bCs/>
      <w:color w:val="00427A"/>
      <w:kern w:val="28"/>
      <w:sz w:val="60"/>
      <w:szCs w:val="8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3B123B"/>
    <w:rPr>
      <w:rFonts w:ascii="Arial" w:eastAsiaTheme="majorEastAsia" w:hAnsi="Arial" w:cstheme="majorBidi"/>
      <w:b/>
      <w:bCs/>
      <w:color w:val="00427A"/>
      <w:kern w:val="28"/>
      <w:sz w:val="60"/>
      <w:szCs w:val="84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D7523F"/>
    <w:rPr>
      <w:rFonts w:ascii="Arial" w:eastAsiaTheme="majorEastAsia" w:hAnsi="Arial" w:cstheme="majorBidi"/>
      <w:b/>
      <w:bCs/>
      <w:color w:val="00427A"/>
      <w:kern w:val="40"/>
      <w:sz w:val="36"/>
      <w:szCs w:val="4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D7523F"/>
    <w:rPr>
      <w:rFonts w:ascii="Arial" w:eastAsiaTheme="majorEastAsia" w:hAnsi="Arial" w:cstheme="majorBidi"/>
      <w:b/>
      <w:color w:val="00427A"/>
      <w:kern w:val="28"/>
      <w:sz w:val="30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B123B"/>
    <w:rPr>
      <w:rFonts w:ascii="Arial" w:eastAsiaTheme="majorEastAsia" w:hAnsi="Arial" w:cstheme="majorBidi"/>
      <w:b/>
      <w:bCs/>
      <w:szCs w:val="20"/>
      <w:lang w:val="en-US" w:eastAsia="ja-JP"/>
    </w:rPr>
  </w:style>
  <w:style w:type="paragraph" w:customStyle="1" w:styleId="FeatureText">
    <w:name w:val="Feature Text"/>
    <w:basedOn w:val="Normal"/>
    <w:qFormat/>
    <w:rsid w:val="003B123B"/>
    <w:pPr>
      <w:spacing w:before="240" w:line="400" w:lineRule="exact"/>
    </w:pPr>
    <w:rPr>
      <w:rFonts w:cs="Arial"/>
      <w:color w:val="00427A"/>
      <w:sz w:val="32"/>
      <w:szCs w:val="28"/>
      <w:u w:color="000000"/>
      <w:lang w:val="en-US" w:eastAsia="ja-JP"/>
    </w:rPr>
  </w:style>
  <w:style w:type="paragraph" w:styleId="BodyText">
    <w:name w:val="Body Text"/>
    <w:basedOn w:val="Normal"/>
    <w:link w:val="BodyTextChar"/>
    <w:uiPriority w:val="99"/>
    <w:unhideWhenUsed/>
    <w:qFormat/>
    <w:rsid w:val="00D53432"/>
    <w:pPr>
      <w:spacing w:before="220"/>
    </w:pPr>
    <w:rPr>
      <w:lang w:val="en-US" w:eastAsia="ja-JP"/>
    </w:rPr>
  </w:style>
  <w:style w:type="character" w:customStyle="1" w:styleId="BodyTextChar">
    <w:name w:val="Body Text Char"/>
    <w:basedOn w:val="DefaultParagraphFont"/>
    <w:link w:val="BodyText"/>
    <w:uiPriority w:val="99"/>
    <w:rsid w:val="007E2CF9"/>
    <w:rPr>
      <w:rFonts w:ascii="Arial" w:hAnsi="Arial"/>
      <w:sz w:val="22"/>
      <w:lang w:val="en-US" w:eastAsia="ja-JP"/>
    </w:rPr>
  </w:style>
  <w:style w:type="table" w:styleId="TableGrid">
    <w:name w:val="Table Grid"/>
    <w:basedOn w:val="TableNormal"/>
    <w:uiPriority w:val="59"/>
    <w:rsid w:val="0056637E"/>
    <w:rPr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FE"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15E1A"/>
  </w:style>
  <w:style w:type="paragraph" w:customStyle="1" w:styleId="Division">
    <w:name w:val="Division"/>
    <w:basedOn w:val="Normal"/>
    <w:qFormat/>
    <w:rsid w:val="00D7523F"/>
    <w:pPr>
      <w:spacing w:before="200" w:after="560" w:line="360" w:lineRule="exact"/>
      <w:contextualSpacing/>
    </w:pPr>
    <w:rPr>
      <w:rFonts w:cs="Arial Bold"/>
      <w:color w:val="000000" w:themeColor="text1"/>
      <w:sz w:val="32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825FB5"/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E2CF9"/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8C0602"/>
    <w:pPr>
      <w:spacing w:before="120" w:after="220"/>
      <w:ind w:left="221"/>
    </w:pPr>
  </w:style>
  <w:style w:type="paragraph" w:styleId="TOC1">
    <w:name w:val="toc 1"/>
    <w:basedOn w:val="Normal"/>
    <w:next w:val="Normal"/>
    <w:autoRedefine/>
    <w:uiPriority w:val="39"/>
    <w:unhideWhenUsed/>
    <w:rsid w:val="008C0602"/>
    <w:pPr>
      <w:tabs>
        <w:tab w:val="right" w:leader="dot" w:pos="10188"/>
      </w:tabs>
      <w:spacing w:before="120" w:line="360" w:lineRule="exact"/>
    </w:pPr>
    <w:rPr>
      <w:rFonts w:cs="Times New Roman (Body CS)"/>
      <w:noProof/>
      <w:color w:val="00427A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8C0602"/>
    <w:pPr>
      <w:spacing w:before="120" w:after="220"/>
      <w:ind w:left="440"/>
    </w:pPr>
  </w:style>
  <w:style w:type="character" w:styleId="Hyperlink">
    <w:name w:val="Hyperlink"/>
    <w:basedOn w:val="DefaultParagraphFont"/>
    <w:uiPriority w:val="99"/>
    <w:unhideWhenUsed/>
    <w:rsid w:val="000B4C5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40C0"/>
    <w:rPr>
      <w:color w:val="605E5C"/>
      <w:shd w:val="clear" w:color="auto" w:fill="E1DFDD"/>
    </w:rPr>
  </w:style>
  <w:style w:type="paragraph" w:styleId="Subtitle">
    <w:name w:val="Subtitle"/>
    <w:basedOn w:val="Division"/>
    <w:next w:val="Normal"/>
    <w:link w:val="SubtitleChar"/>
    <w:uiPriority w:val="11"/>
    <w:qFormat/>
    <w:rsid w:val="00D7523F"/>
    <w:rPr>
      <w:color w:val="0099CC"/>
      <w:sz w:val="40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D7523F"/>
    <w:rPr>
      <w:rFonts w:ascii="Arial" w:hAnsi="Arial" w:cs="Arial Bold"/>
      <w:color w:val="0099CC"/>
      <w:sz w:val="40"/>
      <w:szCs w:val="40"/>
    </w:rPr>
  </w:style>
  <w:style w:type="paragraph" w:styleId="ListParagraph">
    <w:name w:val="List Paragraph"/>
    <w:basedOn w:val="BodyText"/>
    <w:uiPriority w:val="34"/>
    <w:qFormat/>
    <w:rsid w:val="00D7523F"/>
    <w:pPr>
      <w:spacing w:before="0" w:line="276" w:lineRule="auto"/>
      <w:ind w:left="720" w:hanging="360"/>
    </w:pPr>
  </w:style>
  <w:style w:type="character" w:styleId="UnresolvedMention">
    <w:name w:val="Unresolved Mention"/>
    <w:basedOn w:val="DefaultParagraphFont"/>
    <w:uiPriority w:val="99"/>
    <w:semiHidden/>
    <w:unhideWhenUsed/>
    <w:rsid w:val="0013792A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314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14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8314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5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5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A42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A42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774A5"/>
    <w:rPr>
      <w:rFonts w:ascii="Arial" w:hAnsi="Arial"/>
      <w:sz w:val="22"/>
    </w:rPr>
  </w:style>
  <w:style w:type="paragraph" w:customStyle="1" w:styleId="xmsonormal">
    <w:name w:val="x_msonormal"/>
    <w:basedOn w:val="Normal"/>
    <w:rsid w:val="00737DB3"/>
    <w:pPr>
      <w:spacing w:line="240" w:lineRule="auto"/>
    </w:pPr>
    <w:rPr>
      <w:rFonts w:ascii="Calibri" w:eastAsiaTheme="minorHAnsi" w:hAnsi="Calibri" w:cs="Calibri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mailto:annette.scanlon@sa.gov.au" TargetMode="External" Id="rId12" /><Relationship Type="http://schemas.openxmlformats.org/officeDocument/2006/relationships/header" Target="header3.xml" Id="rId17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customXml" Target="/customXML/item6.xml" Id="Rd2cda2fe1a3940b3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Data\Downloads\Report%20template%20-%20Half%20cover%20-%20Blue%20-%20Dept%20PIR%20template%20(1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3D2A87C8A9941445E0533AF0780A13BC" version="1.0.0">
  <systemFields>
    <field name="Objective-Id">
      <value order="0">A5818497</value>
    </field>
    <field name="Objective-Title">
      <value order="0">PIRSA Entry Survey - Livestock Producers</value>
    </field>
    <field name="Objective-Description">
      <value order="0"/>
    </field>
    <field name="Objective-CreationStamp">
      <value order="0">2023-03-28T05:38:14Z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2023-08-01T05:31:06Z</value>
    </field>
    <field name="Objective-Owner">
      <value order="0">Scanlon, Annette</value>
    </field>
    <field name="Objective-Path">
      <value order="0">Global Folder:01 Biosecurity SA:Weed &amp; Vertebrate Pest Management:Contract Management:Invasive Species:WEED &amp; VERTEBRATE PEST MANAGEMENT - Contract Management - Invasive Species Unit - Contracts and Agreements:Wild Dog Management:SA Wild Dog Strategic Plan:eradication:MLA - MDC Project:Producer groups:Surveys</value>
    </field>
    <field name="Objective-Parent">
      <value order="0">Surveys</value>
    </field>
    <field name="Objective-State">
      <value order="0">Being Drafted</value>
    </field>
    <field name="Objective-VersionId">
      <value order="0">vA9761321</value>
    </field>
    <field name="Objective-Version">
      <value order="0">0.23</value>
    </field>
    <field name="Objective-VersionNumber">
      <value order="0">23</value>
    </field>
    <field name="Objective-VersionComment">
      <value order="0"/>
    </field>
    <field name="Objective-FileNumber">
      <value order="0">BIO F2010/000638</value>
    </field>
    <field name="Objective-Classification">
      <value order="0"/>
    </field>
    <field name="Objective-Caveats">
      <value order="0"/>
    </field>
  </systemFields>
  <catalogues>
    <catalogue name="Electronic Document Type Catalogue" type="type" ori="id:cA6">
      <field name="Objective-Agency">
        <value order="0">Primary Industries and Regions SA</value>
      </field>
      <field name="Objective-Business Division">
        <value order="0">Biosecurity SA BIO</value>
      </field>
      <field name="Objective-Workgroup">
        <value order="0">BIO NRM Biosecurity</value>
      </field>
      <field name="Objective-Section">
        <value order="0"/>
      </field>
      <field name="Objective-Document Type">
        <value order="0">Survey</value>
      </field>
      <field name="Objective-Security Classification">
        <value order="0">02 Official</value>
      </field>
      <field name="Objective-Access Use Conditions">
        <value order="0"/>
      </field>
      <field name="Objective-Connect Creator">
        <value order="0"/>
      </field>
      <field name="Objective-Customer Person">
        <value order="0"/>
      </field>
      <field name="Objective-Customer Organisation">
        <value order="0"/>
      </field>
      <field name="Objective-Transaction Reference">
        <value order="0"/>
      </field>
      <field name="Objective-Place Name">
        <value order="0"/>
      </field>
      <field name="Objective-Description or Summary">
        <value order="0"/>
      </field>
      <field name="Objective-Date Document Created">
        <value order="0"/>
      </field>
      <field name="Objective-Document Created By">
        <value order="0"/>
      </field>
      <field name="Objective-Date Source Document Scanned">
        <value order="0"/>
      </field>
      <field name="Objective-Source Document Disposal Status">
        <value order="0"/>
      </field>
      <field name="Objective-Date Temporary Value Source Document Destroyed">
        <value order="0"/>
      </field>
      <field name="Objective-Date Received">
        <value order="0"/>
      </field>
      <field name="Objective-Action Delegator">
        <value order="0"/>
      </field>
      <field name="Objective-Action Officer">
        <value order="0"/>
      </field>
      <field name="Objective-Action Required">
        <value order="0"/>
      </field>
      <field name="Objective-Date Action Due By">
        <value order="0"/>
      </field>
      <field name="Objective-Date Action Assigned">
        <value order="0"/>
      </field>
      <field name="Objective-Action Approved by">
        <value order="0"/>
      </field>
      <field name="Objective-Date Action Approved">
        <value order="0"/>
      </field>
      <field name="Objective-Date Interim Reply Sent">
        <value order="0"/>
      </field>
      <field name="Objective-Date Final Reply Sent">
        <value order="0"/>
      </field>
      <field name="Objective-Date_Completed_On">
        <value order="0"/>
      </field>
      <field name="Objective-Intranet_Publishing_Requestor">
        <value order="0"/>
      </field>
      <field name="Objective-Intranet_Publishing_Requestor_Email">
        <value order="0"/>
      </field>
      <field name="Objective-Intranet Publisher">
        <value order="0">CORP ICT Intranet Publishing General Document Workflow Group</value>
      </field>
      <field name="Objective-Intranet_Publisher_Contact">
        <value order="0"/>
      </field>
      <field name="Objective-Intranet_Publisher_Email">
        <value order="0"/>
      </field>
      <field name="Objective-Intranet_Display_Name">
        <value order="0"/>
      </field>
      <field name="Objective-Free Text Subjects">
        <value order="0"/>
      </field>
      <field name="Objective-Intranet_Publishing_Requirement">
        <value order="0"/>
      </field>
      <field name="Objective-Intranet_Publishing_Instructions">
        <value order="0"/>
      </field>
      <field name="Objective-Document Published Version URL Link">
        <value order="0">https://objectivesag.pirsa.sa.gov.au/id:A5818497/document/versions/published</value>
      </field>
      <field name="Objective-Intranet URL Keyword">
        <value order="0">%globals_asset_metadata_PublishedURL%</value>
      </field>
      <field name="Objective-Intranet Short Name">
        <value order="0">A5818497</value>
      </field>
      <field name="Objective-Intranet_Publishing_Metadata_Schema">
        <value order="0">73217</value>
      </field>
      <field name="Objective-Intranet_Publishing_CSV_File_Operation">
        <value order="0">E</value>
      </field>
      <field name="Objective-Intranet_Asset_ID">
        <value order="0"/>
      </field>
      <field name="Objective-Date_Intranet_Link_Published">
        <value order="0"/>
      </field>
      <field name="Objective-Date_Intranet_Link_Next_Review_Due">
        <value order="0"/>
      </field>
      <field name="Objective-Date_Intranet_Link_Removed">
        <value order="0"/>
      </field>
      <field name="Objective-Internet Publishing Requestor">
        <value order="0"/>
      </field>
      <field name="Objective-Internet Publishing Requestor Email">
        <value order="0"/>
      </field>
      <field name="Objective-Internet Publisher Group">
        <value order="0">CORP ICT Internet Website Publishing Workflow Group</value>
      </field>
      <field name="Objective-Internet Publisher Contact">
        <value order="0">Intranet, Web Publisher</value>
      </field>
      <field name="Objective-Internet Publisher Email">
        <value order="0">PIRSA.Webpublish@sa.gov.au</value>
      </field>
      <field name="Objective-Internet Friendly Name">
        <value order="0"/>
      </field>
      <field name="Objective-Internet Document Type">
        <value order="0"/>
      </field>
      <field name="Objective-Internet Publishing Requirement">
        <value order="0"/>
      </field>
      <field name="Objective-Internet Publishing Instructions or Page URI">
        <value order="0"/>
      </field>
      <field name="Objective-Date Document Released">
        <value order="0"/>
      </field>
      <field name="Objective-Abstract">
        <value order="0"/>
      </field>
      <field name="Objective-External Link">
        <value order="0"/>
      </field>
      <field name="Objective-Publish Metadata Only">
        <value order="0">No</value>
      </field>
      <field name="Objective-Generate PDF Rendition">
        <value order="0">No</value>
      </field>
      <field name="Objective-Rendition Object ID">
        <value order="0"/>
      </field>
      <field name="Objective-Rendition Document Extension">
        <value order="0"/>
      </field>
      <field name="Objective-Accessibility Reviewed">
        <value order="0"/>
      </field>
      <field name="Objective-Accessibility Review Notes">
        <value order="0"/>
      </field>
      <field name="Objective-Collection or Program Title">
        <value order="0"/>
      </field>
      <field name="Objective-Sub Collection or Item ID">
        <value order="0"/>
      </field>
      <field name="Objective-Date Internet Document &amp; CSV File Published on Website">
        <value order="0"/>
      </field>
      <field name="Objective-Date Internet Document &amp; CSV File Next Review Due">
        <value order="0"/>
      </field>
      <field name="Objective-Date Internet Document &amp; CSV File Removed from Website">
        <value order="0"/>
      </field>
      <field name="Objective-Internet Publishing CSV File Operation">
        <value order="0">A</value>
      </field>
      <field name="Objective-Covers Period From">
        <value order="0"/>
      </field>
      <field name="Objective-Covers Period To">
        <value order="0"/>
      </field>
      <field name="Objective-Access Rights">
        <value order="0">Closed</value>
      </field>
      <field name="Objective-Vital_Record_Indicator">
        <value order="0">No</value>
      </field>
      <field name="Objective-Access Security Review Due Date">
        <value order="0"/>
      </field>
      <field name="Objective-Vital Records Review Due Date">
        <value order="0"/>
      </field>
      <field name="Objective-Internal Reference">
        <value order="0"/>
      </field>
      <field name="Objective-Media_Storage_Format">
        <value order="0">Text</value>
      </field>
      <field name="Objective-Jurisdiction">
        <value order="0">SA</value>
      </field>
      <field name="Objective-Language">
        <value order="0">English (en)</value>
      </field>
      <field name="Objective-Intellectual_Property_Rights">
        <value order="0">SA Government</value>
      </field>
      <field name="Objective-Date Emailed to DPC">
        <value order="0"/>
      </field>
      <field name="Objective-Date Emailed to DTF">
        <value order="0"/>
      </field>
      <field name="Objective-Date Emailed to Ministers Office">
        <value order="0"/>
      </field>
      <field name="Objective-Disposal Reasons">
        <value order="0"/>
      </field>
      <field name="Objective-Date to be Exported">
        <value order="0"/>
      </field>
      <field name="Objective-Used By System Admin Only">
        <value order="0"/>
      </field>
      <field name="Objective-Old Agency">
        <value order="0"/>
      </field>
      <field name="Objective-Old Business Division">
        <value order="0"/>
      </field>
      <field name="Objective-Old Workgroup">
        <value order="0"/>
      </field>
      <field name="Objective-Old Section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3D2A87C8A9941445E0533AF0780A13BC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9136D30B0542429C60E1A4DAE08BB7" ma:contentTypeVersion="12" ma:contentTypeDescription="Create a new document." ma:contentTypeScope="" ma:versionID="b35ada916d30b2aec352e562fff8bae4">
  <xsd:schema xmlns:xsd="http://www.w3.org/2001/XMLSchema" xmlns:xs="http://www.w3.org/2001/XMLSchema" xmlns:p="http://schemas.microsoft.com/office/2006/metadata/properties" xmlns:ns2="e096232e-46cb-47bd-82bb-7f6c4a0e016b" xmlns:ns3="e3b94bb9-1a06-4518-8653-564db4d02af4" targetNamespace="http://schemas.microsoft.com/office/2006/metadata/properties" ma:root="true" ma:fieldsID="53c9ee93587e3f7259d6cb90970b73d4" ns2:_="" ns3:_="">
    <xsd:import namespace="e096232e-46cb-47bd-82bb-7f6c4a0e016b"/>
    <xsd:import namespace="e3b94bb9-1a06-4518-8653-564db4d02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6232e-46cb-47bd-82bb-7f6c4a0e0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94bb9-1a06-4518-8653-564db4d02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545886-02B0-4B6E-8A27-BE89C8CA5D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3B2FA9E-050C-4DF4-B05C-AB5426A87D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37B51C-D565-4962-A103-97611F638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96232e-46cb-47bd-82bb-7f6c4a0e016b"/>
    <ds:schemaRef ds:uri="e3b94bb9-1a06-4518-8653-564db4d02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A8FAFB-D004-41C8-8F5D-D9D11CE0FFA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3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Report template - Half cover - Blue - Dept PIR template (12).dotx</Template>
  <TotalTime>22</TotalTime>
  <Pages>5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Scanlon</dc:creator>
  <cp:keywords/>
  <dc:description/>
  <cp:lastModifiedBy>Miller, Heather (PIRSA)</cp:lastModifiedBy>
  <cp:revision>8</cp:revision>
  <cp:lastPrinted>2023-07-14T05:10:00Z</cp:lastPrinted>
  <dcterms:created xsi:type="dcterms:W3CDTF">2023-07-06T00:50:00Z</dcterms:created>
  <dcterms:modified xsi:type="dcterms:W3CDTF">2023-08-01T05:31:00Z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A5818497</vt:lpwstr>
  </property>
  <property fmtid="{D5CDD505-2E9C-101B-9397-08002B2CF9AE}" pid="4" name="Objective-Title">
    <vt:lpwstr>PIRSA Entry Survey - Livestock Producers</vt:lpwstr>
  </property>
  <property fmtid="{D5CDD505-2E9C-101B-9397-08002B2CF9AE}" pid="5" name="Objective-Description">
    <vt:lpwstr/>
  </property>
  <property fmtid="{D5CDD505-2E9C-101B-9397-08002B2CF9AE}" pid="6" name="Objective-CreationStamp">
    <vt:filetime>2023-03-28T05:39:36Z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2023-08-16T02:33:58Z</vt:filetime>
  </property>
  <property fmtid="{D5CDD505-2E9C-101B-9397-08002B2CF9AE}" pid="11" name="Objective-Owner">
    <vt:lpwstr>Scanlon, Annette</vt:lpwstr>
  </property>
  <property fmtid="{D5CDD505-2E9C-101B-9397-08002B2CF9AE}" pid="12" name="Objective-Path">
    <vt:lpwstr>Global Folder:01 Biosecurity SA:Weed &amp; Vertebrate Pest Management:Contract Management:Invasive Species:WEED &amp; VERTEBRATE PEST MANAGEMENT - Contract Management - Invasive Species Unit - Contracts and Agreements:Wild Dog Management:SA Wild Dog Strategic Plan:eradication:MLA - MDC Project:Producer groups:</vt:lpwstr>
  </property>
  <property fmtid="{D5CDD505-2E9C-101B-9397-08002B2CF9AE}" pid="13" name="Objective-Parent">
    <vt:lpwstr>Producer groups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vA9761321</vt:lpwstr>
  </property>
  <property fmtid="{D5CDD505-2E9C-101B-9397-08002B2CF9AE}" pid="16" name="Objective-Version">
    <vt:lpwstr>0.23</vt:lpwstr>
  </property>
  <property fmtid="{D5CDD505-2E9C-101B-9397-08002B2CF9AE}" pid="17" name="Objective-VersionNumber">
    <vt:r8>23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Agency">
    <vt:lpwstr>Primary Industries and Regions SA</vt:lpwstr>
  </property>
  <property fmtid="{D5CDD505-2E9C-101B-9397-08002B2CF9AE}" pid="23" name="Objective-Business Division">
    <vt:lpwstr>Biosecurity SA BIO</vt:lpwstr>
  </property>
  <property fmtid="{D5CDD505-2E9C-101B-9397-08002B2CF9AE}" pid="24" name="Objective-Workgroup">
    <vt:lpwstr>BIO NRM Biosecurity</vt:lpwstr>
  </property>
  <property fmtid="{D5CDD505-2E9C-101B-9397-08002B2CF9AE}" pid="25" name="Objective-Section">
    <vt:lpwstr/>
  </property>
  <property fmtid="{D5CDD505-2E9C-101B-9397-08002B2CF9AE}" pid="26" name="Objective-Document Type">
    <vt:lpwstr>Survey</vt:lpwstr>
  </property>
  <property fmtid="{D5CDD505-2E9C-101B-9397-08002B2CF9AE}" pid="27" name="Objective-Security Classification">
    <vt:lpwstr>02 Official</vt:lpwstr>
  </property>
  <property fmtid="{D5CDD505-2E9C-101B-9397-08002B2CF9AE}" pid="28" name="Objective-Access Use Conditions">
    <vt:lpwstr/>
  </property>
  <property fmtid="{D5CDD505-2E9C-101B-9397-08002B2CF9AE}" pid="29" name="Objective-Connect Creator">
    <vt:lpwstr/>
  </property>
  <property fmtid="{D5CDD505-2E9C-101B-9397-08002B2CF9AE}" pid="30" name="Objective-Customer Person">
    <vt:lpwstr/>
  </property>
  <property fmtid="{D5CDD505-2E9C-101B-9397-08002B2CF9AE}" pid="31" name="Objective-Customer Organisation">
    <vt:lpwstr/>
  </property>
  <property fmtid="{D5CDD505-2E9C-101B-9397-08002B2CF9AE}" pid="32" name="Objective-Transaction Reference">
    <vt:lpwstr/>
  </property>
  <property fmtid="{D5CDD505-2E9C-101B-9397-08002B2CF9AE}" pid="33" name="Objective-Place Name">
    <vt:lpwstr/>
  </property>
  <property fmtid="{D5CDD505-2E9C-101B-9397-08002B2CF9AE}" pid="34" name="Objective-Description or Summary">
    <vt:lpwstr/>
  </property>
  <property fmtid="{D5CDD505-2E9C-101B-9397-08002B2CF9AE}" pid="35" name="Objective-Date Document Created">
    <vt:lpwstr/>
  </property>
  <property fmtid="{D5CDD505-2E9C-101B-9397-08002B2CF9AE}" pid="36" name="Objective-Document Created By">
    <vt:lpwstr/>
  </property>
  <property fmtid="{D5CDD505-2E9C-101B-9397-08002B2CF9AE}" pid="37" name="Objective-Date Source Document Scanned">
    <vt:lpwstr/>
  </property>
  <property fmtid="{D5CDD505-2E9C-101B-9397-08002B2CF9AE}" pid="38" name="Objective-Source Document Disposal Status">
    <vt:lpwstr/>
  </property>
  <property fmtid="{D5CDD505-2E9C-101B-9397-08002B2CF9AE}" pid="39" name="Objective-Date Temporary Value Source Document Destroyed">
    <vt:lpwstr/>
  </property>
  <property fmtid="{D5CDD505-2E9C-101B-9397-08002B2CF9AE}" pid="40" name="Objective-Date Received">
    <vt:lpwstr/>
  </property>
  <property fmtid="{D5CDD505-2E9C-101B-9397-08002B2CF9AE}" pid="41" name="Objective-Action Delegator">
    <vt:lpwstr/>
  </property>
  <property fmtid="{D5CDD505-2E9C-101B-9397-08002B2CF9AE}" pid="42" name="Objective-Action Officer">
    <vt:lpwstr/>
  </property>
  <property fmtid="{D5CDD505-2E9C-101B-9397-08002B2CF9AE}" pid="43" name="Objective-Action Required">
    <vt:lpwstr/>
  </property>
  <property fmtid="{D5CDD505-2E9C-101B-9397-08002B2CF9AE}" pid="44" name="Objective-Date Action Due By">
    <vt:lpwstr/>
  </property>
  <property fmtid="{D5CDD505-2E9C-101B-9397-08002B2CF9AE}" pid="45" name="Objective-Date Action Assigned">
    <vt:lpwstr/>
  </property>
  <property fmtid="{D5CDD505-2E9C-101B-9397-08002B2CF9AE}" pid="46" name="Objective-Action Approved by">
    <vt:lpwstr/>
  </property>
  <property fmtid="{D5CDD505-2E9C-101B-9397-08002B2CF9AE}" pid="47" name="Objective-Date Action Approved">
    <vt:lpwstr/>
  </property>
  <property fmtid="{D5CDD505-2E9C-101B-9397-08002B2CF9AE}" pid="48" name="Objective-Date Interim Reply Sent">
    <vt:lpwstr/>
  </property>
  <property fmtid="{D5CDD505-2E9C-101B-9397-08002B2CF9AE}" pid="49" name="Objective-Date Final Reply Sent">
    <vt:lpwstr/>
  </property>
  <property fmtid="{D5CDD505-2E9C-101B-9397-08002B2CF9AE}" pid="50" name="Objective-Date_Completed_On">
    <vt:lpwstr/>
  </property>
  <property fmtid="{D5CDD505-2E9C-101B-9397-08002B2CF9AE}" pid="51" name="Objective-Intranet_Publishing_Requestor">
    <vt:lpwstr/>
  </property>
  <property fmtid="{D5CDD505-2E9C-101B-9397-08002B2CF9AE}" pid="52" name="Objective-Intranet_Publishing_Requestor_Email">
    <vt:lpwstr/>
  </property>
  <property fmtid="{D5CDD505-2E9C-101B-9397-08002B2CF9AE}" pid="53" name="Objective-Intranet Publisher">
    <vt:lpwstr>CORP ICT Intranet Publishing General Document Workflow Group</vt:lpwstr>
  </property>
  <property fmtid="{D5CDD505-2E9C-101B-9397-08002B2CF9AE}" pid="54" name="Objective-Intranet_Publisher_Contact">
    <vt:lpwstr/>
  </property>
  <property fmtid="{D5CDD505-2E9C-101B-9397-08002B2CF9AE}" pid="55" name="Objective-Intranet_Publisher_Email">
    <vt:lpwstr/>
  </property>
  <property fmtid="{D5CDD505-2E9C-101B-9397-08002B2CF9AE}" pid="56" name="Objective-Intranet_Display_Name">
    <vt:lpwstr/>
  </property>
  <property fmtid="{D5CDD505-2E9C-101B-9397-08002B2CF9AE}" pid="57" name="Objective-Free Text Subjects">
    <vt:lpwstr/>
  </property>
  <property fmtid="{D5CDD505-2E9C-101B-9397-08002B2CF9AE}" pid="58" name="Objective-Intranet_Publishing_Requirement">
    <vt:lpwstr/>
  </property>
  <property fmtid="{D5CDD505-2E9C-101B-9397-08002B2CF9AE}" pid="59" name="Objective-Intranet_Publishing_Instructions">
    <vt:lpwstr/>
  </property>
  <property fmtid="{D5CDD505-2E9C-101B-9397-08002B2CF9AE}" pid="60" name="Objective-Document Published Version URL Link">
    <vt:lpwstr>https://objectivesag.pirsa.sa.gov.au/id:A5818497/document/versions/published</vt:lpwstr>
  </property>
  <property fmtid="{D5CDD505-2E9C-101B-9397-08002B2CF9AE}" pid="61" name="Objective-Intranet URL Keyword">
    <vt:lpwstr>%globals_asset_metadata_PublishedURL%</vt:lpwstr>
  </property>
  <property fmtid="{D5CDD505-2E9C-101B-9397-08002B2CF9AE}" pid="62" name="Objective-Intranet Short Name">
    <vt:lpwstr>A5818497</vt:lpwstr>
  </property>
  <property fmtid="{D5CDD505-2E9C-101B-9397-08002B2CF9AE}" pid="63" name="Objective-Intranet_Publishing_Metadata_Schema">
    <vt:lpwstr>73217</vt:lpwstr>
  </property>
  <property fmtid="{D5CDD505-2E9C-101B-9397-08002B2CF9AE}" pid="64" name="Objective-Intranet_Publishing_CSV_File_Operation">
    <vt:lpwstr>E</vt:lpwstr>
  </property>
  <property fmtid="{D5CDD505-2E9C-101B-9397-08002B2CF9AE}" pid="65" name="Objective-Intranet_Asset_ID">
    <vt:lpwstr/>
  </property>
  <property fmtid="{D5CDD505-2E9C-101B-9397-08002B2CF9AE}" pid="66" name="Objective-Date_Intranet_Link_Published">
    <vt:lpwstr/>
  </property>
  <property fmtid="{D5CDD505-2E9C-101B-9397-08002B2CF9AE}" pid="67" name="Objective-Date_Intranet_Link_Next_Review_Due">
    <vt:lpwstr/>
  </property>
  <property fmtid="{D5CDD505-2E9C-101B-9397-08002B2CF9AE}" pid="68" name="Objective-Date_Intranet_Link_Removed">
    <vt:lpwstr/>
  </property>
  <property fmtid="{D5CDD505-2E9C-101B-9397-08002B2CF9AE}" pid="69" name="Objective-Internet Publishing Requestor">
    <vt:lpwstr/>
  </property>
  <property fmtid="{D5CDD505-2E9C-101B-9397-08002B2CF9AE}" pid="70" name="Objective-Internet Publishing Requestor Email">
    <vt:lpwstr/>
  </property>
  <property fmtid="{D5CDD505-2E9C-101B-9397-08002B2CF9AE}" pid="71" name="Objective-Internet Publisher Group">
    <vt:lpwstr>CORP ICT Internet Website Publishing Workflow Group</vt:lpwstr>
  </property>
  <property fmtid="{D5CDD505-2E9C-101B-9397-08002B2CF9AE}" pid="72" name="Objective-Internet Publisher Contact">
    <vt:lpwstr>Intranet, Web Publisher</vt:lpwstr>
  </property>
  <property fmtid="{D5CDD505-2E9C-101B-9397-08002B2CF9AE}" pid="73" name="Objective-Internet Publisher Email">
    <vt:lpwstr>PIRSA.Webpublish@sa.gov.au</vt:lpwstr>
  </property>
  <property fmtid="{D5CDD505-2E9C-101B-9397-08002B2CF9AE}" pid="74" name="Objective-Internet Friendly Name">
    <vt:lpwstr/>
  </property>
  <property fmtid="{D5CDD505-2E9C-101B-9397-08002B2CF9AE}" pid="75" name="Objective-Internet Document Type">
    <vt:lpwstr/>
  </property>
  <property fmtid="{D5CDD505-2E9C-101B-9397-08002B2CF9AE}" pid="76" name="Objective-Internet Publishing Requirement">
    <vt:lpwstr/>
  </property>
  <property fmtid="{D5CDD505-2E9C-101B-9397-08002B2CF9AE}" pid="77" name="Objective-Internet Publishing Instructions or Page URI">
    <vt:lpwstr/>
  </property>
  <property fmtid="{D5CDD505-2E9C-101B-9397-08002B2CF9AE}" pid="78" name="Objective-Date Document Released">
    <vt:lpwstr/>
  </property>
  <property fmtid="{D5CDD505-2E9C-101B-9397-08002B2CF9AE}" pid="79" name="Objective-Abstract">
    <vt:lpwstr/>
  </property>
  <property fmtid="{D5CDD505-2E9C-101B-9397-08002B2CF9AE}" pid="80" name="Objective-External Link">
    <vt:lpwstr/>
  </property>
  <property fmtid="{D5CDD505-2E9C-101B-9397-08002B2CF9AE}" pid="81" name="Objective-Publish Metadata Only">
    <vt:lpwstr>No</vt:lpwstr>
  </property>
  <property fmtid="{D5CDD505-2E9C-101B-9397-08002B2CF9AE}" pid="82" name="Objective-Generate PDF Rendition">
    <vt:lpwstr>No</vt:lpwstr>
  </property>
  <property fmtid="{D5CDD505-2E9C-101B-9397-08002B2CF9AE}" pid="83" name="Objective-Rendition Object ID">
    <vt:lpwstr/>
  </property>
  <property fmtid="{D5CDD505-2E9C-101B-9397-08002B2CF9AE}" pid="84" name="Objective-Rendition Document Extension">
    <vt:lpwstr/>
  </property>
  <property fmtid="{D5CDD505-2E9C-101B-9397-08002B2CF9AE}" pid="85" name="Objective-Accessibility Reviewed">
    <vt:lpwstr/>
  </property>
  <property fmtid="{D5CDD505-2E9C-101B-9397-08002B2CF9AE}" pid="86" name="Objective-Accessibility Review Notes">
    <vt:lpwstr/>
  </property>
  <property fmtid="{D5CDD505-2E9C-101B-9397-08002B2CF9AE}" pid="87" name="Objective-Collection or Program Title">
    <vt:lpwstr/>
  </property>
  <property fmtid="{D5CDD505-2E9C-101B-9397-08002B2CF9AE}" pid="88" name="Objective-Sub Collection or Item ID">
    <vt:lpwstr/>
  </property>
  <property fmtid="{D5CDD505-2E9C-101B-9397-08002B2CF9AE}" pid="89" name="Objective-Date Internet Document &amp; CSV File Published on Website">
    <vt:lpwstr/>
  </property>
  <property fmtid="{D5CDD505-2E9C-101B-9397-08002B2CF9AE}" pid="90" name="Objective-Date Internet Document &amp; CSV File Next Review Due">
    <vt:lpwstr/>
  </property>
  <property fmtid="{D5CDD505-2E9C-101B-9397-08002B2CF9AE}" pid="91" name="Objective-Date Internet Document &amp; CSV File Removed from Website">
    <vt:lpwstr/>
  </property>
  <property fmtid="{D5CDD505-2E9C-101B-9397-08002B2CF9AE}" pid="92" name="Objective-Internet Publishing CSV File Operation">
    <vt:lpwstr>A</vt:lpwstr>
  </property>
  <property fmtid="{D5CDD505-2E9C-101B-9397-08002B2CF9AE}" pid="93" name="Objective-Covers Period From">
    <vt:lpwstr/>
  </property>
  <property fmtid="{D5CDD505-2E9C-101B-9397-08002B2CF9AE}" pid="94" name="Objective-Covers Period To">
    <vt:lpwstr/>
  </property>
  <property fmtid="{D5CDD505-2E9C-101B-9397-08002B2CF9AE}" pid="95" name="Objective-Access Rights">
    <vt:lpwstr>Closed</vt:lpwstr>
  </property>
  <property fmtid="{D5CDD505-2E9C-101B-9397-08002B2CF9AE}" pid="96" name="Objective-Vital_Record_Indicator">
    <vt:lpwstr>No</vt:lpwstr>
  </property>
  <property fmtid="{D5CDD505-2E9C-101B-9397-08002B2CF9AE}" pid="97" name="Objective-Access Security Review Due Date">
    <vt:lpwstr/>
  </property>
  <property fmtid="{D5CDD505-2E9C-101B-9397-08002B2CF9AE}" pid="98" name="Objective-Vital Records Review Due Date">
    <vt:lpwstr/>
  </property>
  <property fmtid="{D5CDD505-2E9C-101B-9397-08002B2CF9AE}" pid="99" name="Objective-Internal Reference">
    <vt:lpwstr/>
  </property>
  <property fmtid="{D5CDD505-2E9C-101B-9397-08002B2CF9AE}" pid="100" name="Objective-Media_Storage_Format">
    <vt:lpwstr>Text</vt:lpwstr>
  </property>
  <property fmtid="{D5CDD505-2E9C-101B-9397-08002B2CF9AE}" pid="101" name="Objective-Jurisdiction">
    <vt:lpwstr>SA</vt:lpwstr>
  </property>
  <property fmtid="{D5CDD505-2E9C-101B-9397-08002B2CF9AE}" pid="102" name="Objective-Language">
    <vt:lpwstr>English (en)</vt:lpwstr>
  </property>
  <property fmtid="{D5CDD505-2E9C-101B-9397-08002B2CF9AE}" pid="103" name="Objective-Intellectual_Property_Rights">
    <vt:lpwstr>SA Government</vt:lpwstr>
  </property>
  <property fmtid="{D5CDD505-2E9C-101B-9397-08002B2CF9AE}" pid="104" name="Objective-Date Emailed to DPC">
    <vt:lpwstr/>
  </property>
  <property fmtid="{D5CDD505-2E9C-101B-9397-08002B2CF9AE}" pid="105" name="Objective-Date Emailed to DTF">
    <vt:lpwstr/>
  </property>
  <property fmtid="{D5CDD505-2E9C-101B-9397-08002B2CF9AE}" pid="106" name="Objective-Date Emailed to Ministers Office">
    <vt:lpwstr/>
  </property>
  <property fmtid="{D5CDD505-2E9C-101B-9397-08002B2CF9AE}" pid="107" name="Objective-Disposal Reasons">
    <vt:lpwstr/>
  </property>
  <property fmtid="{D5CDD505-2E9C-101B-9397-08002B2CF9AE}" pid="108" name="Objective-Date to be Exported">
    <vt:lpwstr/>
  </property>
  <property fmtid="{D5CDD505-2E9C-101B-9397-08002B2CF9AE}" pid="109" name="Objective-Used By System Admin Only">
    <vt:lpwstr/>
  </property>
  <property fmtid="{D5CDD505-2E9C-101B-9397-08002B2CF9AE}" pid="110" name="Objective-Old Agency">
    <vt:lpwstr/>
  </property>
  <property fmtid="{D5CDD505-2E9C-101B-9397-08002B2CF9AE}" pid="111" name="Objective-Old Business Division">
    <vt:lpwstr/>
  </property>
  <property fmtid="{D5CDD505-2E9C-101B-9397-08002B2CF9AE}" pid="112" name="Objective-Old Workgroup">
    <vt:lpwstr/>
  </property>
  <property fmtid="{D5CDD505-2E9C-101B-9397-08002B2CF9AE}" pid="113" name="Objective-Old Section">
    <vt:lpwstr/>
  </property>
  <property fmtid="{D5CDD505-2E9C-101B-9397-08002B2CF9AE}" pid="114" name="Objective-Comment">
    <vt:lpwstr/>
  </property>
  <property fmtid="{D5CDD505-2E9C-101B-9397-08002B2CF9AE}" pid="115" name="Objective-Agency [system]">
    <vt:lpwstr>Primary Industries and Regions SA</vt:lpwstr>
  </property>
  <property fmtid="{D5CDD505-2E9C-101B-9397-08002B2CF9AE}" pid="116" name="Objective-Business Division [system]">
    <vt:lpwstr>Chief Executives Office CEO</vt:lpwstr>
  </property>
  <property fmtid="{D5CDD505-2E9C-101B-9397-08002B2CF9AE}" pid="117" name="Objective-Workgroup [system]">
    <vt:lpwstr>CEO Strategy &amp; Engagement</vt:lpwstr>
  </property>
  <property fmtid="{D5CDD505-2E9C-101B-9397-08002B2CF9AE}" pid="118" name="Objective-Section [system]">
    <vt:lpwstr>CEO S&amp;E Strategic Communications &amp; Engagement</vt:lpwstr>
  </property>
  <property fmtid="{D5CDD505-2E9C-101B-9397-08002B2CF9AE}" pid="119" name="Objective-Document Type [system]">
    <vt:lpwstr>Template</vt:lpwstr>
  </property>
  <property fmtid="{D5CDD505-2E9C-101B-9397-08002B2CF9AE}" pid="120" name="Objective-Security Classification [system]">
    <vt:lpwstr>02 Official</vt:lpwstr>
  </property>
  <property fmtid="{D5CDD505-2E9C-101B-9397-08002B2CF9AE}" pid="121" name="Objective-Access Use Conditions [system]">
    <vt:lpwstr/>
  </property>
  <property fmtid="{D5CDD505-2E9C-101B-9397-08002B2CF9AE}" pid="122" name="Objective-Connect Creator [system]">
    <vt:lpwstr/>
  </property>
  <property fmtid="{D5CDD505-2E9C-101B-9397-08002B2CF9AE}" pid="123" name="Objective-Customer Person [system]">
    <vt:lpwstr/>
  </property>
  <property fmtid="{D5CDD505-2E9C-101B-9397-08002B2CF9AE}" pid="124" name="Objective-Customer Organisation [system]">
    <vt:lpwstr/>
  </property>
  <property fmtid="{D5CDD505-2E9C-101B-9397-08002B2CF9AE}" pid="125" name="Objective-Transaction Reference [system]">
    <vt:lpwstr/>
  </property>
  <property fmtid="{D5CDD505-2E9C-101B-9397-08002B2CF9AE}" pid="126" name="Objective-Place Name [system]">
    <vt:lpwstr/>
  </property>
  <property fmtid="{D5CDD505-2E9C-101B-9397-08002B2CF9AE}" pid="127" name="Objective-Description or Summary [system]">
    <vt:lpwstr/>
  </property>
  <property fmtid="{D5CDD505-2E9C-101B-9397-08002B2CF9AE}" pid="128" name="Objective-Date Document Created [system]">
    <vt:lpwstr/>
  </property>
  <property fmtid="{D5CDD505-2E9C-101B-9397-08002B2CF9AE}" pid="129" name="Objective-Document Created By [system]">
    <vt:lpwstr/>
  </property>
  <property fmtid="{D5CDD505-2E9C-101B-9397-08002B2CF9AE}" pid="130" name="Objective-Date Source Document Scanned [system]">
    <vt:lpwstr/>
  </property>
  <property fmtid="{D5CDD505-2E9C-101B-9397-08002B2CF9AE}" pid="131" name="Objective-Source Document Disposal Status [system]">
    <vt:lpwstr/>
  </property>
  <property fmtid="{D5CDD505-2E9C-101B-9397-08002B2CF9AE}" pid="132" name="Objective-Date Temporary Value Source Document Destroyed [system]">
    <vt:lpwstr/>
  </property>
  <property fmtid="{D5CDD505-2E9C-101B-9397-08002B2CF9AE}" pid="133" name="Objective-Date Received [system]">
    <vt:lpwstr/>
  </property>
  <property fmtid="{D5CDD505-2E9C-101B-9397-08002B2CF9AE}" pid="134" name="Objective-Action Delegator [system]">
    <vt:lpwstr/>
  </property>
  <property fmtid="{D5CDD505-2E9C-101B-9397-08002B2CF9AE}" pid="135" name="Objective-Action Officer [system]">
    <vt:lpwstr/>
  </property>
  <property fmtid="{D5CDD505-2E9C-101B-9397-08002B2CF9AE}" pid="136" name="Objective-Action Required [system]">
    <vt:lpwstr/>
  </property>
  <property fmtid="{D5CDD505-2E9C-101B-9397-08002B2CF9AE}" pid="137" name="Objective-Date Action Due By [system]">
    <vt:lpwstr/>
  </property>
  <property fmtid="{D5CDD505-2E9C-101B-9397-08002B2CF9AE}" pid="138" name="Objective-Date Action Assigned [system]">
    <vt:lpwstr/>
  </property>
  <property fmtid="{D5CDD505-2E9C-101B-9397-08002B2CF9AE}" pid="139" name="Objective-Action Approved by [system]">
    <vt:lpwstr/>
  </property>
  <property fmtid="{D5CDD505-2E9C-101B-9397-08002B2CF9AE}" pid="140" name="Objective-Date Action Approved [system]">
    <vt:lpwstr/>
  </property>
  <property fmtid="{D5CDD505-2E9C-101B-9397-08002B2CF9AE}" pid="141" name="Objective-Date Interim Reply Sent [system]">
    <vt:lpwstr/>
  </property>
  <property fmtid="{D5CDD505-2E9C-101B-9397-08002B2CF9AE}" pid="142" name="Objective-Date Final Reply Sent [system]">
    <vt:lpwstr/>
  </property>
  <property fmtid="{D5CDD505-2E9C-101B-9397-08002B2CF9AE}" pid="143" name="Objective-Date_Completed_On [system]">
    <vt:lpwstr/>
  </property>
  <property fmtid="{D5CDD505-2E9C-101B-9397-08002B2CF9AE}" pid="144" name="Objective-Intranet_Publishing_Requestor [system]">
    <vt:lpwstr/>
  </property>
  <property fmtid="{D5CDD505-2E9C-101B-9397-08002B2CF9AE}" pid="145" name="Objective-Intranet_Publishing_Requestor_Email [system]">
    <vt:lpwstr/>
  </property>
  <property fmtid="{D5CDD505-2E9C-101B-9397-08002B2CF9AE}" pid="146" name="Objective-Intranet Publisher [system]">
    <vt:lpwstr>CORP ICT Intranet Publishing General Document Workflow Group</vt:lpwstr>
  </property>
  <property fmtid="{D5CDD505-2E9C-101B-9397-08002B2CF9AE}" pid="147" name="Objective-Intranet_Publisher_Contact [system]">
    <vt:lpwstr/>
  </property>
  <property fmtid="{D5CDD505-2E9C-101B-9397-08002B2CF9AE}" pid="148" name="Objective-Intranet_Publisher_Email [system]">
    <vt:lpwstr/>
  </property>
  <property fmtid="{D5CDD505-2E9C-101B-9397-08002B2CF9AE}" pid="149" name="Objective-Intranet_Display_Name [system]">
    <vt:lpwstr/>
  </property>
  <property fmtid="{D5CDD505-2E9C-101B-9397-08002B2CF9AE}" pid="150" name="Objective-Free Text Subjects [system]">
    <vt:lpwstr/>
  </property>
  <property fmtid="{D5CDD505-2E9C-101B-9397-08002B2CF9AE}" pid="151" name="Objective-Intranet_Publishing_Requirement [system]">
    <vt:lpwstr/>
  </property>
  <property fmtid="{D5CDD505-2E9C-101B-9397-08002B2CF9AE}" pid="152" name="Objective-Intranet_Publishing_Instructions [system]">
    <vt:lpwstr/>
  </property>
  <property fmtid="{D5CDD505-2E9C-101B-9397-08002B2CF9AE}" pid="153" name="Objective-Document Published Version URL Link [system]">
    <vt:lpwstr>https://objectivesag.pirsa.sa.gov.au/id:A4074524/document/versions/published</vt:lpwstr>
  </property>
  <property fmtid="{D5CDD505-2E9C-101B-9397-08002B2CF9AE}" pid="154" name="Objective-Intranet URL Keyword [system]">
    <vt:lpwstr>%globals_asset_metadata_PublishedURL%</vt:lpwstr>
  </property>
  <property fmtid="{D5CDD505-2E9C-101B-9397-08002B2CF9AE}" pid="155" name="Objective-Intranet Short Name [system]">
    <vt:lpwstr>A4074524</vt:lpwstr>
  </property>
  <property fmtid="{D5CDD505-2E9C-101B-9397-08002B2CF9AE}" pid="156" name="Objective-Intranet_Publishing_Metadata_Schema [system]">
    <vt:lpwstr>73217</vt:lpwstr>
  </property>
  <property fmtid="{D5CDD505-2E9C-101B-9397-08002B2CF9AE}" pid="157" name="Objective-Intranet_Publishing_CSV_File_Operation [system]">
    <vt:lpwstr>E</vt:lpwstr>
  </property>
  <property fmtid="{D5CDD505-2E9C-101B-9397-08002B2CF9AE}" pid="158" name="Objective-Intranet_Asset_ID [system]">
    <vt:lpwstr/>
  </property>
  <property fmtid="{D5CDD505-2E9C-101B-9397-08002B2CF9AE}" pid="159" name="Objective-Date_Intranet_Link_Published [system]">
    <vt:lpwstr/>
  </property>
  <property fmtid="{D5CDD505-2E9C-101B-9397-08002B2CF9AE}" pid="160" name="Objective-Date_Intranet_Link_Next_Review_Due [system]">
    <vt:lpwstr/>
  </property>
  <property fmtid="{D5CDD505-2E9C-101B-9397-08002B2CF9AE}" pid="161" name="Objective-Date_Intranet_Link_Removed [system]">
    <vt:lpwstr/>
  </property>
  <property fmtid="{D5CDD505-2E9C-101B-9397-08002B2CF9AE}" pid="162" name="Objective-Internet Publishing Requestor [system]">
    <vt:lpwstr/>
  </property>
  <property fmtid="{D5CDD505-2E9C-101B-9397-08002B2CF9AE}" pid="163" name="Objective-Internet Publishing Requestor Email [system]">
    <vt:lpwstr/>
  </property>
  <property fmtid="{D5CDD505-2E9C-101B-9397-08002B2CF9AE}" pid="164" name="Objective-Internet Publisher Group [system]">
    <vt:lpwstr>CORP ICT Internet Website Publishing Workflow Group</vt:lpwstr>
  </property>
  <property fmtid="{D5CDD505-2E9C-101B-9397-08002B2CF9AE}" pid="165" name="Objective-Internet Publisher Contact [system]">
    <vt:lpwstr>publish, webpublish</vt:lpwstr>
  </property>
  <property fmtid="{D5CDD505-2E9C-101B-9397-08002B2CF9AE}" pid="166" name="Objective-Internet Publisher Email [system]">
    <vt:lpwstr>PIRSA.Webpublish@sa.gov.au</vt:lpwstr>
  </property>
  <property fmtid="{D5CDD505-2E9C-101B-9397-08002B2CF9AE}" pid="167" name="Objective-Internet Friendly Name [system]">
    <vt:lpwstr/>
  </property>
  <property fmtid="{D5CDD505-2E9C-101B-9397-08002B2CF9AE}" pid="168" name="Objective-Internet Document Type [system]">
    <vt:lpwstr/>
  </property>
  <property fmtid="{D5CDD505-2E9C-101B-9397-08002B2CF9AE}" pid="169" name="Objective-Internet Publishing Requirement [system]">
    <vt:lpwstr/>
  </property>
  <property fmtid="{D5CDD505-2E9C-101B-9397-08002B2CF9AE}" pid="170" name="Objective-Internet Publishing Instructions or Page URI [system]">
    <vt:lpwstr/>
  </property>
  <property fmtid="{D5CDD505-2E9C-101B-9397-08002B2CF9AE}" pid="171" name="Objective-Date Document Released [system]">
    <vt:lpwstr/>
  </property>
  <property fmtid="{D5CDD505-2E9C-101B-9397-08002B2CF9AE}" pid="172" name="Objective-Abstract [system]">
    <vt:lpwstr/>
  </property>
  <property fmtid="{D5CDD505-2E9C-101B-9397-08002B2CF9AE}" pid="173" name="Objective-External Link [system]">
    <vt:lpwstr/>
  </property>
  <property fmtid="{D5CDD505-2E9C-101B-9397-08002B2CF9AE}" pid="174" name="Objective-Publish Metadata Only [system]">
    <vt:lpwstr>No</vt:lpwstr>
  </property>
  <property fmtid="{D5CDD505-2E9C-101B-9397-08002B2CF9AE}" pid="175" name="Objective-Generate PDF Rendition [system]">
    <vt:lpwstr>No</vt:lpwstr>
  </property>
  <property fmtid="{D5CDD505-2E9C-101B-9397-08002B2CF9AE}" pid="176" name="Objective-Rendition Object ID [system]">
    <vt:lpwstr/>
  </property>
  <property fmtid="{D5CDD505-2E9C-101B-9397-08002B2CF9AE}" pid="177" name="Objective-Rendition Document Extension [system]">
    <vt:lpwstr/>
  </property>
  <property fmtid="{D5CDD505-2E9C-101B-9397-08002B2CF9AE}" pid="178" name="Objective-Accessibility Reviewed [system]">
    <vt:lpwstr/>
  </property>
  <property fmtid="{D5CDD505-2E9C-101B-9397-08002B2CF9AE}" pid="179" name="Objective-Accessibility Review Notes [system]">
    <vt:lpwstr/>
  </property>
  <property fmtid="{D5CDD505-2E9C-101B-9397-08002B2CF9AE}" pid="180" name="Objective-Collection or Program Title [system]">
    <vt:lpwstr/>
  </property>
  <property fmtid="{D5CDD505-2E9C-101B-9397-08002B2CF9AE}" pid="181" name="Objective-Sub Collection or Item ID [system]">
    <vt:lpwstr/>
  </property>
  <property fmtid="{D5CDD505-2E9C-101B-9397-08002B2CF9AE}" pid="182" name="Objective-Date Internet Document &amp; CSV File Published on Website [system]">
    <vt:lpwstr/>
  </property>
  <property fmtid="{D5CDD505-2E9C-101B-9397-08002B2CF9AE}" pid="183" name="Objective-Date Internet Document &amp; CSV File Next Review Due [system]">
    <vt:lpwstr/>
  </property>
  <property fmtid="{D5CDD505-2E9C-101B-9397-08002B2CF9AE}" pid="184" name="Objective-Date Internet Document &amp; CSV File Removed from Website [system]">
    <vt:lpwstr/>
  </property>
  <property fmtid="{D5CDD505-2E9C-101B-9397-08002B2CF9AE}" pid="185" name="Objective-Internet Publishing CSV File Operation [system]">
    <vt:lpwstr>A</vt:lpwstr>
  </property>
  <property fmtid="{D5CDD505-2E9C-101B-9397-08002B2CF9AE}" pid="186" name="Objective-Covers Period From [system]">
    <vt:lpwstr/>
  </property>
  <property fmtid="{D5CDD505-2E9C-101B-9397-08002B2CF9AE}" pid="187" name="Objective-Covers Period To [system]">
    <vt:lpwstr/>
  </property>
  <property fmtid="{D5CDD505-2E9C-101B-9397-08002B2CF9AE}" pid="188" name="Objective-Access Rights [system]">
    <vt:lpwstr>Closed</vt:lpwstr>
  </property>
  <property fmtid="{D5CDD505-2E9C-101B-9397-08002B2CF9AE}" pid="189" name="Objective-Vital_Record_Indicator [system]">
    <vt:lpwstr>No</vt:lpwstr>
  </property>
  <property fmtid="{D5CDD505-2E9C-101B-9397-08002B2CF9AE}" pid="190" name="Objective-Access Security Review Due Date [system]">
    <vt:lpwstr/>
  </property>
  <property fmtid="{D5CDD505-2E9C-101B-9397-08002B2CF9AE}" pid="191" name="Objective-Vital Records Review Due Date [system]">
    <vt:lpwstr/>
  </property>
  <property fmtid="{D5CDD505-2E9C-101B-9397-08002B2CF9AE}" pid="192" name="Objective-Internal Reference [system]">
    <vt:lpwstr/>
  </property>
  <property fmtid="{D5CDD505-2E9C-101B-9397-08002B2CF9AE}" pid="193" name="Objective-Media_Storage_Format [system]">
    <vt:lpwstr>Text</vt:lpwstr>
  </property>
  <property fmtid="{D5CDD505-2E9C-101B-9397-08002B2CF9AE}" pid="194" name="Objective-Jurisdiction [system]">
    <vt:lpwstr>SA</vt:lpwstr>
  </property>
  <property fmtid="{D5CDD505-2E9C-101B-9397-08002B2CF9AE}" pid="195" name="Objective-Language [system]">
    <vt:lpwstr>English (en)</vt:lpwstr>
  </property>
  <property fmtid="{D5CDD505-2E9C-101B-9397-08002B2CF9AE}" pid="196" name="Objective-Intellectual_Property_Rights [system]">
    <vt:lpwstr>SA Government</vt:lpwstr>
  </property>
  <property fmtid="{D5CDD505-2E9C-101B-9397-08002B2CF9AE}" pid="197" name="Objective-Date Emailed to DPC [system]">
    <vt:lpwstr/>
  </property>
  <property fmtid="{D5CDD505-2E9C-101B-9397-08002B2CF9AE}" pid="198" name="Objective-Date Emailed to DTF [system]">
    <vt:lpwstr/>
  </property>
  <property fmtid="{D5CDD505-2E9C-101B-9397-08002B2CF9AE}" pid="199" name="Objective-Date Emailed to Ministers Office [system]">
    <vt:lpwstr/>
  </property>
  <property fmtid="{D5CDD505-2E9C-101B-9397-08002B2CF9AE}" pid="200" name="Objective-Disposal Reasons [system]">
    <vt:lpwstr/>
  </property>
  <property fmtid="{D5CDD505-2E9C-101B-9397-08002B2CF9AE}" pid="201" name="Objective-Date to be Exported [system]">
    <vt:lpwstr/>
  </property>
  <property fmtid="{D5CDD505-2E9C-101B-9397-08002B2CF9AE}" pid="202" name="Objective-Used By System Admin Only [system]">
    <vt:lpwstr/>
  </property>
  <property fmtid="{D5CDD505-2E9C-101B-9397-08002B2CF9AE}" pid="203" name="Objective-Old Agency [system]">
    <vt:lpwstr/>
  </property>
  <property fmtid="{D5CDD505-2E9C-101B-9397-08002B2CF9AE}" pid="204" name="Objective-Old Business Division [system]">
    <vt:lpwstr/>
  </property>
  <property fmtid="{D5CDD505-2E9C-101B-9397-08002B2CF9AE}" pid="205" name="Objective-Old Workgroup [system]">
    <vt:lpwstr/>
  </property>
  <property fmtid="{D5CDD505-2E9C-101B-9397-08002B2CF9AE}" pid="206" name="Objective-Old Section [system]">
    <vt:lpwstr/>
  </property>
  <property fmtid="{D5CDD505-2E9C-101B-9397-08002B2CF9AE}" pid="207" name="ContentTypeId">
    <vt:lpwstr>0x010100459136D30B0542429C60E1A4DAE08BB7</vt:lpwstr>
  </property>
  <property fmtid="{D5CDD505-2E9C-101B-9397-08002B2CF9AE}" pid="208" name="MSIP_Label_f07ddce7-1591-4a00-8c9f-76632455b2e3_Enabled">
    <vt:lpwstr>true</vt:lpwstr>
  </property>
  <property fmtid="{D5CDD505-2E9C-101B-9397-08002B2CF9AE}" pid="209" name="MSIP_Label_f07ddce7-1591-4a00-8c9f-76632455b2e3_SetDate">
    <vt:lpwstr>2023-03-27T20:41:14Z</vt:lpwstr>
  </property>
  <property fmtid="{D5CDD505-2E9C-101B-9397-08002B2CF9AE}" pid="210" name="MSIP_Label_f07ddce7-1591-4a00-8c9f-76632455b2e3_Method">
    <vt:lpwstr>Standard</vt:lpwstr>
  </property>
  <property fmtid="{D5CDD505-2E9C-101B-9397-08002B2CF9AE}" pid="211" name="MSIP_Label_f07ddce7-1591-4a00-8c9f-76632455b2e3_Name">
    <vt:lpwstr>Internal</vt:lpwstr>
  </property>
  <property fmtid="{D5CDD505-2E9C-101B-9397-08002B2CF9AE}" pid="212" name="MSIP_Label_f07ddce7-1591-4a00-8c9f-76632455b2e3_SiteId">
    <vt:lpwstr>a3829b1c-ecbe-49d4-88e9-4f28f79afa11</vt:lpwstr>
  </property>
  <property fmtid="{D5CDD505-2E9C-101B-9397-08002B2CF9AE}" pid="213" name="MSIP_Label_f07ddce7-1591-4a00-8c9f-76632455b2e3_ActionId">
    <vt:lpwstr>27aa60a1-7aea-4d24-9d05-756f7fa15e4e</vt:lpwstr>
  </property>
  <property fmtid="{D5CDD505-2E9C-101B-9397-08002B2CF9AE}" pid="214" name="MSIP_Label_f07ddce7-1591-4a00-8c9f-76632455b2e3_ContentBits">
    <vt:lpwstr>0</vt:lpwstr>
  </property>
  <property fmtid="{D5CDD505-2E9C-101B-9397-08002B2CF9AE}" pid="215" name="ClassificationContentMarkingHeaderShapeIds">
    <vt:lpwstr>1,2,3</vt:lpwstr>
  </property>
  <property fmtid="{D5CDD505-2E9C-101B-9397-08002B2CF9AE}" pid="216" name="ClassificationContentMarkingHeaderFontProps">
    <vt:lpwstr>#a80000,12,Arial</vt:lpwstr>
  </property>
  <property fmtid="{D5CDD505-2E9C-101B-9397-08002B2CF9AE}" pid="217" name="ClassificationContentMarkingHeaderText">
    <vt:lpwstr>OFFICIAL</vt:lpwstr>
  </property>
  <property fmtid="{D5CDD505-2E9C-101B-9397-08002B2CF9AE}" pid="218" name="ClassificationContentMarkingFooterShapeIds">
    <vt:lpwstr>4,5,6</vt:lpwstr>
  </property>
  <property fmtid="{D5CDD505-2E9C-101B-9397-08002B2CF9AE}" pid="219" name="ClassificationContentMarkingFooterFontProps">
    <vt:lpwstr>#a80000,12,arial</vt:lpwstr>
  </property>
  <property fmtid="{D5CDD505-2E9C-101B-9397-08002B2CF9AE}" pid="220" name="ClassificationContentMarkingFooterText">
    <vt:lpwstr>OFFICIAL </vt:lpwstr>
  </property>
</Properties>
</file>